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CA" w:rsidRPr="00461ECA" w:rsidRDefault="00461ECA" w:rsidP="00461ECA">
      <w:pPr>
        <w:pStyle w:val="1"/>
        <w:jc w:val="center"/>
      </w:pPr>
      <w:bookmarkStart w:id="0" w:name="_GoBack"/>
      <w:bookmarkEnd w:id="0"/>
      <w:r w:rsidRPr="00461ECA">
        <w:t>ДОГОВОР №      /Т</w:t>
      </w:r>
    </w:p>
    <w:p w:rsidR="00461ECA" w:rsidRPr="00461ECA" w:rsidRDefault="00461ECA" w:rsidP="00461ECA">
      <w:pPr>
        <w:pStyle w:val="1"/>
        <w:jc w:val="center"/>
      </w:pPr>
      <w:r w:rsidRPr="00461ECA">
        <w:t>участия в долевом строительстве многоквартирного дома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</w:pPr>
      <w:r w:rsidRPr="00461ECA">
        <w:t>г. Краснодар                                                                                                «     »       2017 г.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</w:pPr>
      <w:r w:rsidRPr="00461ECA">
        <w:t xml:space="preserve">Общество с ограниченной ответственностью «Юг Строй Империал 23» (ООО «Юг Строй Империал 23»), именуемое в дальнейшем «Застройщик», в лице Коммерческого директора  Бекетовой Ларисы Владимировны  , действующего на основании      , с одной стороны, и </w:t>
      </w:r>
    </w:p>
    <w:p w:rsidR="00461ECA" w:rsidRPr="00461ECA" w:rsidRDefault="00461ECA" w:rsidP="00461ECA">
      <w:pPr>
        <w:pStyle w:val="1"/>
      </w:pPr>
      <w:r w:rsidRPr="00461ECA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1. ОБЩИЕ ПОЛОЖЕНИЯ</w:t>
      </w:r>
    </w:p>
    <w:p w:rsidR="00461ECA" w:rsidRPr="00461ECA" w:rsidRDefault="00461ECA" w:rsidP="00461ECA">
      <w:pPr>
        <w:pStyle w:val="1"/>
      </w:pPr>
      <w:r w:rsidRPr="00461ECA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461ECA" w:rsidRPr="00461ECA" w:rsidRDefault="00461ECA" w:rsidP="00461ECA">
      <w:pPr>
        <w:pStyle w:val="1"/>
      </w:pPr>
      <w:r w:rsidRPr="00461ECA">
        <w:t>1.2. Объект капитального строительства – «Многоэтажные жилые дома со встроенно-пристроенными помещениями общественного назначения и подземной парковкой по ул. Дальняя, 8 в Западном внутригородском округе г. Краснодара. Многоэтажный жилой дом Литер 1»</w:t>
      </w:r>
    </w:p>
    <w:p w:rsidR="00461ECA" w:rsidRPr="00461ECA" w:rsidRDefault="00461ECA" w:rsidP="00461ECA">
      <w:pPr>
        <w:pStyle w:val="1"/>
      </w:pPr>
      <w:r w:rsidRPr="00461ECA">
        <w:t xml:space="preserve">Вид строящегося объекта капитального строительства - Многоквартирный дом </w:t>
      </w:r>
    </w:p>
    <w:p w:rsidR="00461ECA" w:rsidRPr="00461ECA" w:rsidRDefault="00461ECA" w:rsidP="00461ECA">
      <w:pPr>
        <w:pStyle w:val="1"/>
      </w:pPr>
      <w:r w:rsidRPr="00461ECA">
        <w:t>Назначение строящегося объекта капитального строительства – Жилое</w:t>
      </w:r>
    </w:p>
    <w:p w:rsidR="00461ECA" w:rsidRPr="00461ECA" w:rsidRDefault="00461ECA" w:rsidP="00461ECA">
      <w:pPr>
        <w:pStyle w:val="1"/>
      </w:pPr>
      <w:r w:rsidRPr="00461ECA">
        <w:t>Минимальное количество этажей в объекте – 21 шт.</w:t>
      </w:r>
    </w:p>
    <w:p w:rsidR="00461ECA" w:rsidRPr="00461ECA" w:rsidRDefault="00461ECA" w:rsidP="00461ECA">
      <w:pPr>
        <w:pStyle w:val="1"/>
      </w:pPr>
      <w:r w:rsidRPr="00461ECA">
        <w:t>Максимальное количество этажей в объекте – 26 шт.</w:t>
      </w:r>
    </w:p>
    <w:p w:rsidR="00461ECA" w:rsidRPr="00461ECA" w:rsidRDefault="00461ECA" w:rsidP="00461ECA">
      <w:pPr>
        <w:pStyle w:val="1"/>
      </w:pPr>
      <w:r w:rsidRPr="00461ECA">
        <w:t>Общая площадь объекта капительного строительства – 79548,60 кв.м.</w:t>
      </w:r>
    </w:p>
    <w:p w:rsidR="00461ECA" w:rsidRPr="00461ECA" w:rsidRDefault="00461ECA" w:rsidP="00461ECA">
      <w:pPr>
        <w:pStyle w:val="1"/>
      </w:pPr>
      <w:r w:rsidRPr="00461ECA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461ECA" w:rsidRPr="00461ECA" w:rsidRDefault="00461ECA" w:rsidP="00461ECA">
      <w:pPr>
        <w:pStyle w:val="1"/>
      </w:pPr>
      <w:r w:rsidRPr="00461ECA">
        <w:t>Материал перекрытий объекта капитального строительства - Монолитные железобетонные</w:t>
      </w:r>
    </w:p>
    <w:p w:rsidR="00461ECA" w:rsidRPr="00461ECA" w:rsidRDefault="00461ECA" w:rsidP="00461ECA">
      <w:pPr>
        <w:pStyle w:val="1"/>
      </w:pPr>
      <w:r w:rsidRPr="00461ECA">
        <w:t>Класс энергоэффективности объекта капитального строительства – «В» высокий</w:t>
      </w:r>
    </w:p>
    <w:p w:rsidR="00461ECA" w:rsidRPr="00461ECA" w:rsidRDefault="00461ECA" w:rsidP="00461ECA">
      <w:pPr>
        <w:pStyle w:val="1"/>
      </w:pPr>
      <w:r w:rsidRPr="00461ECA">
        <w:t>Сейсмостойкость объекта капитального строительства - 7 баллов</w:t>
      </w:r>
    </w:p>
    <w:p w:rsidR="00461ECA" w:rsidRPr="00461ECA" w:rsidRDefault="00461ECA" w:rsidP="00461ECA">
      <w:pPr>
        <w:pStyle w:val="1"/>
      </w:pPr>
      <w:r w:rsidRPr="00461ECA">
        <w:t>Основания проведения работ на объекте капитального строительства - Разрешение на строительство № RU 23306000-3904-р от 11.03.2015 г. выдано Департаментом архитектуры и градостроительства администрации муниципального образования город Краснодар.</w:t>
      </w:r>
    </w:p>
    <w:p w:rsidR="00461ECA" w:rsidRPr="00461ECA" w:rsidRDefault="00461ECA" w:rsidP="00461ECA">
      <w:pPr>
        <w:pStyle w:val="1"/>
      </w:pPr>
      <w:r w:rsidRPr="00461ECA">
        <w:t xml:space="preserve">Адрес земельного участка, на котором осуществляется строительство - Россия, Краснодарский край, г. Краснодар, Западный внутригородской округ, ул. Дальняя, 8. </w:t>
      </w:r>
    </w:p>
    <w:p w:rsidR="00461ECA" w:rsidRPr="00461ECA" w:rsidRDefault="00461ECA" w:rsidP="00461ECA">
      <w:pPr>
        <w:pStyle w:val="1"/>
      </w:pPr>
      <w:r w:rsidRPr="00461ECA">
        <w:t>Кадастровый номером земельного участка – 23:43:0201024:20.</w:t>
      </w:r>
    </w:p>
    <w:p w:rsidR="00461ECA" w:rsidRPr="00461ECA" w:rsidRDefault="00461ECA" w:rsidP="00461ECA">
      <w:pPr>
        <w:pStyle w:val="1"/>
      </w:pPr>
      <w:r w:rsidRPr="00461ECA">
        <w:t>Площадь земельного участка - 22191,83 кв.м.</w:t>
      </w:r>
    </w:p>
    <w:p w:rsidR="00461ECA" w:rsidRPr="00461ECA" w:rsidRDefault="00461ECA" w:rsidP="00461ECA">
      <w:pPr>
        <w:pStyle w:val="1"/>
      </w:pPr>
      <w:r w:rsidRPr="00461ECA">
        <w:t xml:space="preserve">Основания владения земельным участком - Договор купли-продажи земельного участка и строений на нем от 10.06.2014 г., зарегистрированного в Управлении Федеральной службы государственной регистрации, кадастра и картографии по Краснодарскому краю 26.06.2014 г. о чем в ЕГРП на недвижимое имущество и сделок с ним сделана запись № 23-23-01/2061/2014-580. Земельный участок находиться в залоге в соответствии с договором купли-продажи земельного участка и строений на нем от 10.06.2014 г. </w:t>
      </w:r>
    </w:p>
    <w:p w:rsidR="00461ECA" w:rsidRPr="00461ECA" w:rsidRDefault="00461ECA" w:rsidP="00461ECA">
      <w:pPr>
        <w:pStyle w:val="1"/>
      </w:pPr>
      <w:r w:rsidRPr="00461ECA">
        <w:t>1.3. Объект долевого строительства - Жилое помещение находящиеся в Объекте капитального строительства, а именно:</w:t>
      </w:r>
    </w:p>
    <w:p w:rsidR="00461ECA" w:rsidRPr="00461ECA" w:rsidRDefault="00461ECA" w:rsidP="00461ECA">
      <w:pPr>
        <w:pStyle w:val="1"/>
      </w:pPr>
      <w:r w:rsidRPr="00461ECA">
        <w:t>Квартира №      , расположенная на этаже -      , количество жилых комнат –      , состоящих из следующих комнат:      ,  проектной общей жилой площадью -       кв.м., помещений вспомогательного пользования состоящих из:      , площадью помещений вспомогательного пользования –       кв.м., проектной общей площадью жилого помещения с учетом холодных помещений -       кв.м.</w:t>
      </w:r>
    </w:p>
    <w:p w:rsidR="00461ECA" w:rsidRPr="00461ECA" w:rsidRDefault="00461ECA" w:rsidP="00461ECA">
      <w:pPr>
        <w:pStyle w:val="1"/>
      </w:pPr>
      <w:r w:rsidRPr="00461ECA">
        <w:lastRenderedPageBreak/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461ECA" w:rsidRPr="00461ECA" w:rsidRDefault="00461ECA" w:rsidP="00461ECA">
      <w:pPr>
        <w:pStyle w:val="1"/>
      </w:pPr>
      <w:r w:rsidRPr="00461ECA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461ECA" w:rsidRPr="00461ECA" w:rsidRDefault="00461ECA" w:rsidP="00461ECA">
      <w:pPr>
        <w:pStyle w:val="1"/>
      </w:pPr>
      <w:r w:rsidRPr="00461ECA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461ECA" w:rsidRPr="00461ECA" w:rsidRDefault="00461ECA" w:rsidP="00461ECA">
      <w:pPr>
        <w:pStyle w:val="1"/>
      </w:pPr>
      <w:r w:rsidRPr="00461ECA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461ECA" w:rsidRPr="00461ECA" w:rsidRDefault="00461ECA" w:rsidP="00461ECA">
      <w:pPr>
        <w:pStyle w:val="1"/>
      </w:pPr>
      <w:r w:rsidRPr="00461ECA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461ECA" w:rsidRPr="00461ECA" w:rsidRDefault="00461ECA" w:rsidP="00461ECA">
      <w:pPr>
        <w:pStyle w:val="1"/>
      </w:pPr>
      <w:r w:rsidRPr="00461ECA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461ECA" w:rsidRPr="00461ECA" w:rsidRDefault="00461ECA" w:rsidP="00461ECA">
      <w:pPr>
        <w:pStyle w:val="1"/>
      </w:pPr>
      <w:r w:rsidRPr="00461ECA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461ECA" w:rsidRPr="00461ECA" w:rsidRDefault="00461ECA" w:rsidP="00461ECA">
      <w:pPr>
        <w:pStyle w:val="1"/>
      </w:pPr>
      <w:r w:rsidRPr="00461ECA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461ECA" w:rsidRPr="00461ECA" w:rsidRDefault="00461ECA" w:rsidP="00461ECA">
      <w:pPr>
        <w:pStyle w:val="1"/>
      </w:pPr>
      <w:r w:rsidRPr="00461ECA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461ECA" w:rsidRPr="00461ECA" w:rsidRDefault="00461ECA" w:rsidP="00461ECA">
      <w:pPr>
        <w:pStyle w:val="1"/>
      </w:pPr>
      <w:r w:rsidRPr="00461ECA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461ECA" w:rsidRPr="00461ECA" w:rsidRDefault="00461ECA" w:rsidP="00461ECA">
      <w:pPr>
        <w:pStyle w:val="1"/>
      </w:pPr>
      <w:r w:rsidRPr="00461ECA">
        <w:t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61ECA" w:rsidRPr="00461ECA" w:rsidRDefault="00461ECA" w:rsidP="00461ECA">
      <w:pPr>
        <w:pStyle w:val="1"/>
      </w:pPr>
      <w:r w:rsidRPr="00461ECA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2. ПРЕДМЕТ ДОГОВОРА</w:t>
      </w:r>
    </w:p>
    <w:p w:rsidR="00461ECA" w:rsidRPr="00461ECA" w:rsidRDefault="00461ECA" w:rsidP="00461ECA">
      <w:pPr>
        <w:pStyle w:val="1"/>
      </w:pPr>
      <w:r w:rsidRPr="00461ECA"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</w:t>
      </w:r>
      <w:r w:rsidRPr="00461ECA">
        <w:lastRenderedPageBreak/>
        <w:t>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461ECA" w:rsidRPr="00461ECA" w:rsidRDefault="00461ECA" w:rsidP="00461ECA">
      <w:pPr>
        <w:pStyle w:val="1"/>
      </w:pPr>
      <w:r w:rsidRPr="00461ECA">
        <w:t>Предполагаемый срок получения разрешения на ввод объекта в эксплуатацию – II полугодие 2017 года.</w:t>
      </w:r>
    </w:p>
    <w:p w:rsidR="00461ECA" w:rsidRPr="00461ECA" w:rsidRDefault="00461ECA" w:rsidP="00461ECA">
      <w:pPr>
        <w:pStyle w:val="1"/>
      </w:pPr>
      <w:r w:rsidRPr="00461ECA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461ECA" w:rsidRPr="00461ECA" w:rsidRDefault="00461ECA" w:rsidP="00461ECA">
      <w:pPr>
        <w:pStyle w:val="1"/>
      </w:pPr>
      <w:r w:rsidRPr="00461ECA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461ECA" w:rsidRPr="00461ECA" w:rsidRDefault="00461ECA" w:rsidP="00461ECA">
      <w:pPr>
        <w:pStyle w:val="1"/>
      </w:pPr>
      <w:r w:rsidRPr="00461ECA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461ECA" w:rsidRPr="00461ECA" w:rsidRDefault="00461ECA" w:rsidP="00461ECA">
      <w:pPr>
        <w:pStyle w:val="1"/>
      </w:pPr>
      <w:r w:rsidRPr="00461ECA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461ECA" w:rsidRPr="00461ECA" w:rsidRDefault="00461ECA" w:rsidP="00461ECA">
      <w:pPr>
        <w:pStyle w:val="1"/>
      </w:pPr>
      <w:r w:rsidRPr="00461ECA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461ECA" w:rsidRPr="00461ECA" w:rsidRDefault="00461ECA" w:rsidP="00461ECA">
      <w:pPr>
        <w:pStyle w:val="1"/>
      </w:pPr>
      <w:r w:rsidRPr="00461ECA">
        <w:t>2.5.1. ООО Страховое общество «Верна» - генеральный договор страхования № 280001/15/03754/9319005 от 26.10.2015 г.</w:t>
      </w:r>
    </w:p>
    <w:p w:rsidR="00461ECA" w:rsidRPr="00461ECA" w:rsidRDefault="00461ECA" w:rsidP="00461ECA">
      <w:pPr>
        <w:pStyle w:val="1"/>
      </w:pPr>
      <w:r w:rsidRPr="00461ECA">
        <w:t>2.5.2. ООО «Региональная страховая компания» - генеральный договор страхования № 35-15982Г/2015 от 07.12.2015 г.</w:t>
      </w:r>
    </w:p>
    <w:p w:rsidR="00461ECA" w:rsidRPr="00461ECA" w:rsidRDefault="00461ECA" w:rsidP="00461ECA">
      <w:pPr>
        <w:pStyle w:val="1"/>
      </w:pPr>
      <w:r w:rsidRPr="00461ECA">
        <w:t xml:space="preserve">2.5.3. ООО «СК «РЕСПЕКТ» - генеральный договор № ГОЗ-94-0444/16 от 30.03.2016 г.    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3. ЦЕНА ДОГОВОРА</w:t>
      </w:r>
    </w:p>
    <w:p w:rsidR="00461ECA" w:rsidRPr="00461ECA" w:rsidRDefault="00461ECA" w:rsidP="00461ECA">
      <w:pPr>
        <w:pStyle w:val="1"/>
      </w:pPr>
      <w:r w:rsidRPr="00461ECA"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461ECA" w:rsidRPr="00461ECA" w:rsidRDefault="00461ECA" w:rsidP="00461ECA">
      <w:pPr>
        <w:pStyle w:val="1"/>
      </w:pPr>
      <w:r w:rsidRPr="00461ECA">
        <w:lastRenderedPageBreak/>
        <w:t>3.2. Стороны договорились, что стоимость одного квадратного метра составляет        (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461ECA" w:rsidRPr="00461ECA" w:rsidRDefault="00461ECA" w:rsidP="00461ECA">
      <w:pPr>
        <w:pStyle w:val="1"/>
      </w:pPr>
      <w:r w:rsidRPr="00461ECA">
        <w:t xml:space="preserve">Общая Цена договора составляет       (     ) рублей 00 копеек, НДС не облагается. </w:t>
      </w:r>
    </w:p>
    <w:p w:rsidR="00461ECA" w:rsidRPr="00461ECA" w:rsidRDefault="00461ECA" w:rsidP="00461ECA">
      <w:pPr>
        <w:pStyle w:val="1"/>
      </w:pPr>
      <w:r w:rsidRPr="00461ECA"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461ECA" w:rsidRPr="00461ECA" w:rsidRDefault="00461ECA" w:rsidP="00461ECA">
      <w:pPr>
        <w:pStyle w:val="1"/>
      </w:pPr>
      <w:r w:rsidRPr="00461ECA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461ECA" w:rsidRPr="00461ECA" w:rsidRDefault="00461ECA" w:rsidP="00461ECA">
      <w:pPr>
        <w:pStyle w:val="1"/>
      </w:pPr>
      <w:r w:rsidRPr="00461ECA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461ECA" w:rsidRPr="00461ECA" w:rsidRDefault="00461ECA" w:rsidP="00461ECA">
      <w:pPr>
        <w:pStyle w:val="1"/>
      </w:pPr>
      <w:r w:rsidRPr="00461ECA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461ECA" w:rsidRPr="00461ECA" w:rsidRDefault="00461ECA" w:rsidP="00461ECA">
      <w:pPr>
        <w:pStyle w:val="1"/>
      </w:pPr>
      <w:r w:rsidRPr="00461ECA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461ECA" w:rsidRPr="00461ECA" w:rsidRDefault="00461ECA" w:rsidP="00461ECA">
      <w:pPr>
        <w:pStyle w:val="1"/>
      </w:pPr>
      <w:r w:rsidRPr="00461ECA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461ECA" w:rsidRPr="00461ECA" w:rsidRDefault="00461ECA" w:rsidP="00461ECA">
      <w:pPr>
        <w:pStyle w:val="1"/>
      </w:pPr>
      <w:r w:rsidRPr="00461ECA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461ECA" w:rsidRPr="00461ECA" w:rsidRDefault="00461ECA" w:rsidP="00461ECA">
      <w:pPr>
        <w:pStyle w:val="1"/>
      </w:pPr>
      <w:r w:rsidRPr="00461ECA">
        <w:t>В связи с изложенным Стороны договорились о следующем порядке окончательных расчетов:</w:t>
      </w:r>
    </w:p>
    <w:p w:rsidR="00461ECA" w:rsidRPr="00461ECA" w:rsidRDefault="00461ECA" w:rsidP="00461ECA">
      <w:pPr>
        <w:pStyle w:val="1"/>
      </w:pPr>
      <w:r w:rsidRPr="00461ECA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461ECA" w:rsidRPr="00461ECA" w:rsidRDefault="00461ECA" w:rsidP="00461ECA">
      <w:pPr>
        <w:pStyle w:val="1"/>
      </w:pPr>
      <w:r w:rsidRPr="00461ECA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461ECA" w:rsidRPr="00461ECA" w:rsidRDefault="00461ECA" w:rsidP="00461ECA">
      <w:pPr>
        <w:pStyle w:val="1"/>
      </w:pPr>
      <w:r w:rsidRPr="00461ECA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461ECA" w:rsidRPr="00461ECA" w:rsidRDefault="00461ECA" w:rsidP="00461ECA">
      <w:pPr>
        <w:pStyle w:val="1"/>
      </w:pPr>
      <w:r w:rsidRPr="00461ECA"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/Т от «     »       2017 года, НДС не предусмотрен». 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4. ПРАВА И ОБЯЗАННОСТИ СТОРОН</w:t>
      </w:r>
    </w:p>
    <w:p w:rsidR="00461ECA" w:rsidRPr="00461ECA" w:rsidRDefault="00461ECA" w:rsidP="00461ECA">
      <w:pPr>
        <w:pStyle w:val="1"/>
      </w:pPr>
      <w:r w:rsidRPr="00461ECA">
        <w:t>4.1. Застройщик обязуется:</w:t>
      </w:r>
    </w:p>
    <w:p w:rsidR="00461ECA" w:rsidRPr="00461ECA" w:rsidRDefault="00461ECA" w:rsidP="00461ECA">
      <w:pPr>
        <w:pStyle w:val="1"/>
      </w:pPr>
      <w:r w:rsidRPr="00461ECA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461ECA" w:rsidRPr="00461ECA" w:rsidRDefault="00461ECA" w:rsidP="00461ECA">
      <w:pPr>
        <w:pStyle w:val="1"/>
      </w:pPr>
      <w:r w:rsidRPr="00461ECA">
        <w:lastRenderedPageBreak/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461ECA" w:rsidRPr="00461ECA" w:rsidRDefault="00461ECA" w:rsidP="00461ECA">
      <w:pPr>
        <w:pStyle w:val="1"/>
      </w:pPr>
      <w:r w:rsidRPr="00461ECA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461ECA" w:rsidRPr="00461ECA" w:rsidRDefault="00461ECA" w:rsidP="00461ECA">
      <w:pPr>
        <w:pStyle w:val="1"/>
      </w:pPr>
      <w:r w:rsidRPr="00461ECA">
        <w:t>4.2. Застройщик имеет право:</w:t>
      </w:r>
    </w:p>
    <w:p w:rsidR="00461ECA" w:rsidRPr="00461ECA" w:rsidRDefault="00461ECA" w:rsidP="00461ECA">
      <w:pPr>
        <w:pStyle w:val="1"/>
      </w:pPr>
      <w:r w:rsidRPr="00461ECA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461ECA" w:rsidRPr="00461ECA" w:rsidRDefault="00461ECA" w:rsidP="00461ECA">
      <w:pPr>
        <w:pStyle w:val="1"/>
      </w:pPr>
      <w:r w:rsidRPr="00461ECA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61ECA" w:rsidRPr="00461ECA" w:rsidRDefault="00461ECA" w:rsidP="00461ECA">
      <w:pPr>
        <w:pStyle w:val="1"/>
      </w:pPr>
      <w:r w:rsidRPr="00461ECA">
        <w:t>4.3.Участник долевого строительства обязуется:</w:t>
      </w:r>
    </w:p>
    <w:p w:rsidR="00461ECA" w:rsidRPr="00461ECA" w:rsidRDefault="00461ECA" w:rsidP="00461ECA">
      <w:pPr>
        <w:pStyle w:val="1"/>
      </w:pPr>
      <w:r w:rsidRPr="00461ECA">
        <w:t xml:space="preserve">4.3.1. Своевременно уплатить в полном объеме Цену договора. </w:t>
      </w:r>
    </w:p>
    <w:p w:rsidR="00461ECA" w:rsidRPr="00461ECA" w:rsidRDefault="00461ECA" w:rsidP="00461ECA">
      <w:pPr>
        <w:pStyle w:val="1"/>
      </w:pPr>
      <w:r w:rsidRPr="00461ECA">
        <w:t>4.3.2. Принять Объект долевого строительства на условиях, предусмотренных ч. 6 настоящего договора.</w:t>
      </w:r>
    </w:p>
    <w:p w:rsidR="00461ECA" w:rsidRPr="00461ECA" w:rsidRDefault="00461ECA" w:rsidP="00461ECA">
      <w:pPr>
        <w:pStyle w:val="1"/>
      </w:pPr>
      <w:r w:rsidRPr="00461ECA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461ECA" w:rsidRPr="00461ECA" w:rsidRDefault="00461ECA" w:rsidP="00461ECA">
      <w:pPr>
        <w:pStyle w:val="1"/>
      </w:pPr>
      <w:r w:rsidRPr="00461ECA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461ECA" w:rsidRPr="00461ECA" w:rsidRDefault="00461ECA" w:rsidP="00461ECA">
      <w:pPr>
        <w:pStyle w:val="1"/>
      </w:pPr>
      <w:r w:rsidRPr="00461ECA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461ECA" w:rsidRPr="00461ECA" w:rsidRDefault="00461ECA" w:rsidP="00461ECA">
      <w:pPr>
        <w:pStyle w:val="1"/>
      </w:pPr>
      <w:r w:rsidRPr="00461ECA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461ECA" w:rsidRPr="00461ECA" w:rsidRDefault="00461ECA" w:rsidP="00461ECA">
      <w:pPr>
        <w:pStyle w:val="1"/>
      </w:pPr>
      <w:r w:rsidRPr="00461ECA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461ECA" w:rsidRPr="00461ECA" w:rsidRDefault="00461ECA" w:rsidP="00461ECA">
      <w:pPr>
        <w:pStyle w:val="1"/>
      </w:pPr>
      <w:r w:rsidRPr="00461ECA">
        <w:t xml:space="preserve"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</w:t>
      </w:r>
      <w:r w:rsidRPr="00461ECA">
        <w:lastRenderedPageBreak/>
        <w:t>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61ECA" w:rsidRPr="00461ECA" w:rsidRDefault="00461ECA" w:rsidP="00461ECA">
      <w:pPr>
        <w:pStyle w:val="1"/>
      </w:pPr>
      <w:r w:rsidRPr="00461ECA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461ECA" w:rsidRPr="00461ECA" w:rsidRDefault="00461ECA" w:rsidP="00461ECA">
      <w:pPr>
        <w:pStyle w:val="1"/>
      </w:pPr>
      <w:r w:rsidRPr="00461ECA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461ECA" w:rsidRPr="00461ECA" w:rsidRDefault="00461ECA" w:rsidP="00461ECA">
      <w:pPr>
        <w:pStyle w:val="1"/>
      </w:pPr>
      <w:r w:rsidRPr="00461ECA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461ECA" w:rsidRPr="00461ECA" w:rsidRDefault="00461ECA" w:rsidP="00461ECA">
      <w:pPr>
        <w:pStyle w:val="1"/>
      </w:pPr>
      <w:r w:rsidRPr="00461ECA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461ECA" w:rsidRPr="00461ECA" w:rsidRDefault="00461ECA" w:rsidP="00461ECA">
      <w:pPr>
        <w:pStyle w:val="1"/>
      </w:pPr>
      <w:r w:rsidRPr="00461ECA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461ECA" w:rsidRPr="00461ECA" w:rsidRDefault="00461ECA" w:rsidP="00461ECA">
      <w:pPr>
        <w:pStyle w:val="1"/>
      </w:pPr>
      <w:r w:rsidRPr="00461ECA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5. ГАРАНТИИ КАЧЕСТВА</w:t>
      </w:r>
    </w:p>
    <w:p w:rsidR="00841021" w:rsidRDefault="00841021" w:rsidP="00841021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841021" w:rsidRDefault="00841021" w:rsidP="00841021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841021" w:rsidRDefault="00841021" w:rsidP="00841021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841021" w:rsidRDefault="00841021" w:rsidP="00841021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841021" w:rsidRDefault="00841021" w:rsidP="00841021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841021" w:rsidRDefault="00841021" w:rsidP="00841021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6. ПЕРЕДАЧА ОБЪЕКТА ДОЛЕВОГО СТРОИТЕЛЬСТВА</w:t>
      </w:r>
    </w:p>
    <w:p w:rsidR="00461ECA" w:rsidRPr="00461ECA" w:rsidRDefault="00461ECA" w:rsidP="00461ECA">
      <w:pPr>
        <w:pStyle w:val="1"/>
      </w:pPr>
      <w:r w:rsidRPr="00461ECA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461ECA" w:rsidRPr="00461ECA" w:rsidRDefault="00461ECA" w:rsidP="00461ECA">
      <w:pPr>
        <w:pStyle w:val="1"/>
      </w:pPr>
      <w:r w:rsidRPr="00461ECA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461ECA" w:rsidRPr="00461ECA" w:rsidRDefault="00461ECA" w:rsidP="00461ECA">
      <w:pPr>
        <w:pStyle w:val="1"/>
      </w:pPr>
      <w:r w:rsidRPr="00461ECA">
        <w:t>Застройщик вправе досрочно исполнить обязательство по передаче Объекта долевого строительства.</w:t>
      </w:r>
    </w:p>
    <w:p w:rsidR="00461ECA" w:rsidRPr="00461ECA" w:rsidRDefault="00461ECA" w:rsidP="00461ECA">
      <w:pPr>
        <w:pStyle w:val="1"/>
      </w:pPr>
      <w:r w:rsidRPr="00461ECA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461ECA" w:rsidRPr="00461ECA" w:rsidRDefault="00461ECA" w:rsidP="00461ECA">
      <w:pPr>
        <w:pStyle w:val="1"/>
      </w:pPr>
      <w:r w:rsidRPr="00461ECA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461ECA" w:rsidRPr="00461ECA" w:rsidRDefault="00461ECA" w:rsidP="00461ECA">
      <w:pPr>
        <w:pStyle w:val="1"/>
      </w:pPr>
      <w:r w:rsidRPr="00461ECA">
        <w:t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461ECA" w:rsidRPr="00461ECA" w:rsidRDefault="00461ECA" w:rsidP="00461ECA">
      <w:pPr>
        <w:pStyle w:val="1"/>
      </w:pPr>
      <w:r w:rsidRPr="00461ECA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461ECA" w:rsidRPr="00461ECA" w:rsidRDefault="00461ECA" w:rsidP="00461ECA">
      <w:pPr>
        <w:pStyle w:val="1"/>
      </w:pPr>
      <w:r w:rsidRPr="00461ECA">
        <w:t xml:space="preserve"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</w:t>
      </w:r>
      <w:r w:rsidRPr="00461ECA">
        <w:lastRenderedPageBreak/>
        <w:t>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461ECA" w:rsidRPr="00461ECA" w:rsidRDefault="00461ECA" w:rsidP="00461ECA">
      <w:pPr>
        <w:pStyle w:val="1"/>
      </w:pPr>
      <w:r w:rsidRPr="00461ECA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7. ОТВЕТСТВЕННОСТЬ СТОРОН</w:t>
      </w:r>
    </w:p>
    <w:p w:rsidR="00461ECA" w:rsidRPr="00461ECA" w:rsidRDefault="00461ECA" w:rsidP="00461ECA">
      <w:pPr>
        <w:pStyle w:val="1"/>
      </w:pPr>
      <w:r w:rsidRPr="00461ECA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461ECA" w:rsidRPr="00461ECA" w:rsidRDefault="00461ECA" w:rsidP="00461ECA">
      <w:pPr>
        <w:pStyle w:val="1"/>
      </w:pPr>
      <w:r w:rsidRPr="00461ECA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461ECA" w:rsidRPr="00461ECA" w:rsidRDefault="00461ECA" w:rsidP="00461ECA">
      <w:pPr>
        <w:pStyle w:val="1"/>
      </w:pPr>
      <w:r w:rsidRPr="00461ECA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461ECA" w:rsidRPr="00461ECA" w:rsidRDefault="00461ECA" w:rsidP="00461ECA">
      <w:pPr>
        <w:pStyle w:val="1"/>
      </w:pPr>
      <w:r w:rsidRPr="00461ECA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461ECA" w:rsidRPr="00461ECA" w:rsidRDefault="00461ECA" w:rsidP="00461ECA">
      <w:pPr>
        <w:pStyle w:val="1"/>
      </w:pPr>
      <w:r w:rsidRPr="00461ECA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461ECA" w:rsidRPr="00461ECA" w:rsidRDefault="00461ECA" w:rsidP="00461ECA">
      <w:pPr>
        <w:pStyle w:val="1"/>
      </w:pPr>
      <w:r w:rsidRPr="00461ECA">
        <w:t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461ECA" w:rsidRPr="00461ECA" w:rsidRDefault="00461ECA" w:rsidP="00461ECA">
      <w:pPr>
        <w:pStyle w:val="1"/>
      </w:pPr>
      <w:r w:rsidRPr="00461ECA">
        <w:lastRenderedPageBreak/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461ECA" w:rsidRPr="00461ECA" w:rsidRDefault="00461ECA" w:rsidP="00461ECA">
      <w:pPr>
        <w:pStyle w:val="1"/>
      </w:pPr>
      <w:r w:rsidRPr="00461ECA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461ECA" w:rsidRPr="00461ECA" w:rsidRDefault="00461ECA" w:rsidP="00461ECA">
      <w:pPr>
        <w:pStyle w:val="1"/>
      </w:pPr>
      <w:r w:rsidRPr="00461ECA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461ECA" w:rsidRPr="00461ECA" w:rsidRDefault="00461ECA" w:rsidP="00461ECA">
      <w:pPr>
        <w:pStyle w:val="1"/>
      </w:pPr>
      <w:r w:rsidRPr="00461ECA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461ECA" w:rsidRPr="00461ECA" w:rsidRDefault="00461ECA" w:rsidP="00461ECA">
      <w:pPr>
        <w:pStyle w:val="1"/>
      </w:pPr>
      <w:r w:rsidRPr="00461ECA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461ECA" w:rsidRPr="00461ECA" w:rsidRDefault="00461ECA" w:rsidP="00461ECA">
      <w:pPr>
        <w:pStyle w:val="1"/>
      </w:pPr>
      <w:r w:rsidRPr="00461ECA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61ECA" w:rsidRPr="00461ECA" w:rsidRDefault="00461ECA" w:rsidP="00461ECA">
      <w:pPr>
        <w:pStyle w:val="1"/>
      </w:pPr>
      <w:r w:rsidRPr="00461ECA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461ECA" w:rsidRPr="00461ECA" w:rsidRDefault="00461ECA" w:rsidP="00461ECA">
      <w:pPr>
        <w:pStyle w:val="1"/>
      </w:pPr>
      <w:r w:rsidRPr="00461ECA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461ECA" w:rsidRPr="00461ECA" w:rsidRDefault="00461ECA" w:rsidP="00461ECA">
      <w:pPr>
        <w:pStyle w:val="1"/>
      </w:pPr>
      <w:r w:rsidRPr="00461ECA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461ECA" w:rsidRPr="00461ECA" w:rsidRDefault="00461ECA" w:rsidP="00461ECA">
      <w:pPr>
        <w:pStyle w:val="1"/>
      </w:pPr>
      <w:r w:rsidRPr="00461ECA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461ECA" w:rsidRPr="00461ECA" w:rsidRDefault="00461ECA" w:rsidP="00461ECA">
      <w:pPr>
        <w:pStyle w:val="1"/>
      </w:pPr>
      <w:r w:rsidRPr="00461ECA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461ECA" w:rsidRPr="00461ECA" w:rsidRDefault="00461ECA" w:rsidP="00461ECA">
      <w:pPr>
        <w:pStyle w:val="1"/>
      </w:pPr>
      <w:r w:rsidRPr="00461ECA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461ECA" w:rsidRPr="00461ECA" w:rsidRDefault="00461ECA" w:rsidP="00461ECA">
      <w:pPr>
        <w:pStyle w:val="1"/>
      </w:pPr>
      <w:r w:rsidRPr="00461ECA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461ECA" w:rsidRPr="00461ECA" w:rsidRDefault="00461ECA" w:rsidP="00461ECA">
      <w:pPr>
        <w:pStyle w:val="1"/>
      </w:pPr>
      <w:r w:rsidRPr="00461ECA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8. УСТУПКА ПРАВ ТРЕБОВАНИЙ ПО ДОГОВОРУ</w:t>
      </w:r>
    </w:p>
    <w:p w:rsidR="00461ECA" w:rsidRPr="00461ECA" w:rsidRDefault="00461ECA" w:rsidP="00461ECA">
      <w:pPr>
        <w:pStyle w:val="1"/>
      </w:pPr>
      <w:r w:rsidRPr="00461ECA">
        <w:t xml:space="preserve"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</w:t>
      </w:r>
      <w:r w:rsidRPr="00461ECA">
        <w:lastRenderedPageBreak/>
        <w:t>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461ECA" w:rsidRPr="00461ECA" w:rsidRDefault="00461ECA" w:rsidP="00461ECA">
      <w:pPr>
        <w:pStyle w:val="1"/>
      </w:pPr>
      <w:r w:rsidRPr="00461ECA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461ECA" w:rsidRPr="00461ECA" w:rsidRDefault="00461ECA" w:rsidP="00461ECA">
      <w:pPr>
        <w:pStyle w:val="1"/>
      </w:pPr>
      <w:r w:rsidRPr="00461ECA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9. ОГРАНИЧЕНИЕ ЗАЛОГА ПРАВ ТРЕБОВАНИЙ ПО ДОГОВОРУ</w:t>
      </w:r>
    </w:p>
    <w:p w:rsidR="00461ECA" w:rsidRPr="00461ECA" w:rsidRDefault="00461ECA" w:rsidP="00461ECA">
      <w:pPr>
        <w:pStyle w:val="1"/>
      </w:pPr>
      <w:r w:rsidRPr="00461ECA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461ECA" w:rsidRPr="00461ECA" w:rsidRDefault="00461ECA" w:rsidP="00461ECA">
      <w:pPr>
        <w:pStyle w:val="1"/>
      </w:pPr>
      <w:r w:rsidRPr="00461ECA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10. ОБСТОЯТЕЛЬСТВА НЕПРЕОДОЛИМОЙ СИЛЫ</w:t>
      </w:r>
    </w:p>
    <w:p w:rsidR="00461ECA" w:rsidRPr="00461ECA" w:rsidRDefault="00461ECA" w:rsidP="00461ECA">
      <w:pPr>
        <w:pStyle w:val="1"/>
      </w:pPr>
      <w:r w:rsidRPr="00461ECA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461ECA" w:rsidRPr="00461ECA" w:rsidRDefault="00461ECA" w:rsidP="00461ECA">
      <w:pPr>
        <w:pStyle w:val="1"/>
      </w:pPr>
      <w:r w:rsidRPr="00461ECA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461ECA" w:rsidRPr="00461ECA" w:rsidRDefault="00461ECA" w:rsidP="00461ECA">
      <w:pPr>
        <w:pStyle w:val="1"/>
      </w:pPr>
      <w:r w:rsidRPr="00461ECA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461ECA" w:rsidRPr="00461ECA" w:rsidRDefault="00461ECA" w:rsidP="00461ECA">
      <w:pPr>
        <w:pStyle w:val="1"/>
      </w:pPr>
      <w:r w:rsidRPr="00461ECA">
        <w:t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11. ОСОБЫЕ УСЛОВИЯ</w:t>
      </w:r>
    </w:p>
    <w:p w:rsidR="00461ECA" w:rsidRPr="00461ECA" w:rsidRDefault="00461ECA" w:rsidP="00461ECA">
      <w:pPr>
        <w:pStyle w:val="1"/>
      </w:pPr>
      <w:r w:rsidRPr="00461ECA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461ECA" w:rsidRPr="00461ECA" w:rsidRDefault="00461ECA" w:rsidP="00461ECA">
      <w:pPr>
        <w:pStyle w:val="1"/>
      </w:pPr>
      <w:r w:rsidRPr="00461ECA">
        <w:lastRenderedPageBreak/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461ECA" w:rsidRPr="00461ECA" w:rsidRDefault="00461ECA" w:rsidP="00461ECA">
      <w:pPr>
        <w:pStyle w:val="1"/>
      </w:pPr>
      <w:r w:rsidRPr="00461ECA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461ECA" w:rsidRPr="00461ECA" w:rsidRDefault="00461ECA" w:rsidP="00461ECA">
      <w:pPr>
        <w:pStyle w:val="1"/>
      </w:pPr>
      <w:r w:rsidRPr="00461ECA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461ECA" w:rsidRPr="00461ECA" w:rsidRDefault="00461ECA" w:rsidP="00461ECA">
      <w:pPr>
        <w:pStyle w:val="1"/>
      </w:pPr>
      <w:r w:rsidRPr="00461ECA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461ECA" w:rsidRPr="00461ECA" w:rsidRDefault="00461ECA" w:rsidP="00461ECA">
      <w:pPr>
        <w:pStyle w:val="1"/>
      </w:pPr>
      <w:r w:rsidRPr="00461ECA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461ECA" w:rsidRPr="00461ECA" w:rsidRDefault="00461ECA" w:rsidP="00461ECA">
      <w:pPr>
        <w:pStyle w:val="1"/>
      </w:pPr>
      <w:r w:rsidRPr="00461ECA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jc w:val="center"/>
      </w:pPr>
      <w:r w:rsidRPr="00461ECA">
        <w:t>12. ЗАКЛЮЧИТЕЛЬНЫЕ ПОЛОЖЕНИЯ</w:t>
      </w:r>
    </w:p>
    <w:p w:rsidR="00461ECA" w:rsidRPr="00461ECA" w:rsidRDefault="00461ECA" w:rsidP="00461ECA">
      <w:pPr>
        <w:pStyle w:val="1"/>
      </w:pPr>
      <w:r w:rsidRPr="00461ECA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461ECA" w:rsidRPr="00461ECA" w:rsidRDefault="00461ECA" w:rsidP="00461ECA">
      <w:pPr>
        <w:pStyle w:val="1"/>
      </w:pPr>
      <w:r w:rsidRPr="00461ECA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461ECA" w:rsidRPr="00461ECA" w:rsidRDefault="00461ECA" w:rsidP="00461ECA">
      <w:pPr>
        <w:pStyle w:val="1"/>
      </w:pPr>
      <w:r w:rsidRPr="00461ECA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461ECA" w:rsidRPr="00461ECA" w:rsidRDefault="00461ECA" w:rsidP="00461ECA">
      <w:pPr>
        <w:pStyle w:val="1"/>
      </w:pPr>
      <w:r w:rsidRPr="00461ECA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461ECA" w:rsidRPr="00461ECA" w:rsidRDefault="00461ECA" w:rsidP="00461ECA">
      <w:pPr>
        <w:pStyle w:val="1"/>
      </w:pPr>
      <w:r w:rsidRPr="00461ECA">
        <w:t>Виды СМС-сообщений, направляемых Застройщиком:</w:t>
      </w:r>
    </w:p>
    <w:p w:rsidR="00461ECA" w:rsidRPr="00461ECA" w:rsidRDefault="00461ECA" w:rsidP="00461ECA">
      <w:pPr>
        <w:pStyle w:val="1"/>
      </w:pPr>
      <w:r w:rsidRPr="00461ECA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461ECA" w:rsidRPr="00461ECA" w:rsidRDefault="00461ECA" w:rsidP="00461ECA">
      <w:pPr>
        <w:pStyle w:val="1"/>
      </w:pPr>
      <w:r w:rsidRPr="00461ECA">
        <w:t>2.СМС-сообщения информационного характера.</w:t>
      </w:r>
    </w:p>
    <w:p w:rsidR="00461ECA" w:rsidRPr="00461ECA" w:rsidRDefault="00461ECA" w:rsidP="00461ECA">
      <w:pPr>
        <w:pStyle w:val="1"/>
      </w:pPr>
      <w:r w:rsidRPr="00461ECA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461ECA" w:rsidRPr="00461ECA" w:rsidRDefault="00461ECA" w:rsidP="00461ECA">
      <w:pPr>
        <w:pStyle w:val="1"/>
      </w:pPr>
      <w:r w:rsidRPr="00461ECA">
        <w:t xml:space="preserve">Могут встречаться и иные виды сообщений. </w:t>
      </w:r>
    </w:p>
    <w:p w:rsidR="00461ECA" w:rsidRPr="00461ECA" w:rsidRDefault="00461ECA" w:rsidP="00461ECA">
      <w:pPr>
        <w:pStyle w:val="1"/>
      </w:pPr>
      <w:r w:rsidRPr="00461ECA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461ECA" w:rsidRPr="00461ECA" w:rsidRDefault="00461ECA" w:rsidP="00461ECA">
      <w:pPr>
        <w:pStyle w:val="1"/>
      </w:pPr>
      <w:r w:rsidRPr="00461ECA">
        <w:lastRenderedPageBreak/>
        <w:t xml:space="preserve">Телефон Участника долевого строительства -      </w:t>
      </w:r>
    </w:p>
    <w:p w:rsidR="00461ECA" w:rsidRPr="00461ECA" w:rsidRDefault="00461ECA" w:rsidP="00461ECA">
      <w:pPr>
        <w:pStyle w:val="1"/>
      </w:pPr>
      <w:r w:rsidRPr="00461ECA">
        <w:t xml:space="preserve">Дополнительный контактный телефон -      </w:t>
      </w:r>
    </w:p>
    <w:p w:rsidR="00461ECA" w:rsidRPr="00461ECA" w:rsidRDefault="00461ECA" w:rsidP="00461ECA">
      <w:pPr>
        <w:pStyle w:val="1"/>
      </w:pPr>
      <w:r w:rsidRPr="00461ECA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461ECA" w:rsidRPr="00461ECA" w:rsidRDefault="00461ECA" w:rsidP="00461ECA">
      <w:pPr>
        <w:pStyle w:val="1"/>
      </w:pPr>
      <w:r w:rsidRPr="00461ECA">
        <w:t>12.6.Приложения к настоящему договору:</w:t>
      </w:r>
    </w:p>
    <w:p w:rsidR="00461ECA" w:rsidRPr="00461ECA" w:rsidRDefault="00461ECA" w:rsidP="00461ECA">
      <w:pPr>
        <w:pStyle w:val="1"/>
      </w:pPr>
      <w:r w:rsidRPr="00461ECA">
        <w:t>Приложение № 1 - План и расположение по отношению друг к другу частей Объекта долевого строительства.</w:t>
      </w:r>
    </w:p>
    <w:p w:rsidR="00461ECA" w:rsidRPr="00461ECA" w:rsidRDefault="00461ECA" w:rsidP="00461ECA">
      <w:pPr>
        <w:pStyle w:val="1"/>
      </w:pPr>
      <w:r w:rsidRPr="00461ECA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ind w:firstLine="0"/>
      </w:pPr>
      <w:r w:rsidRPr="00461ECA">
        <w:t xml:space="preserve">Застройщик: 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ООО «Юг Строй Империал 23» </w:t>
      </w:r>
    </w:p>
    <w:p w:rsidR="00461ECA" w:rsidRPr="00461ECA" w:rsidRDefault="00461ECA" w:rsidP="00461ECA">
      <w:pPr>
        <w:pStyle w:val="1"/>
        <w:ind w:firstLine="0"/>
      </w:pPr>
      <w:r w:rsidRPr="00461ECA">
        <w:t>ИНН 2309140769, КПП 230901001, ОГРН 1142309004441. Юридический адрес: Краснодарский край, г. Краснодар, ул. Захарова, дом 11. Фактический адрес: 350061, Краснодарский, край, г. Краснодар, ул. им. Мачуги В.Н., дом 108. Р/с 40702810047420014049 в Филиале «Южный» ПАО «БАНК УРАЛСИБ», к/с 30101810400000000700, БИК 040349700</w:t>
      </w: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 xml:space="preserve">Коммерческий директор                                                                                                       Л.В. Бекетова         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                                                                                                                                                 </w:t>
      </w: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 xml:space="preserve">Участник долевого строительства: </w:t>
      </w: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 xml:space="preserve">_________________________________________________________________________________                                                                </w:t>
      </w:r>
    </w:p>
    <w:p w:rsidR="00461ECA" w:rsidRDefault="00461ECA" w:rsidP="00461ECA">
      <w:pPr>
        <w:pStyle w:val="1"/>
      </w:pPr>
      <w:r w:rsidRPr="00461ECA">
        <w:t> </w:t>
      </w: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Pr="00461ECA" w:rsidRDefault="00461ECA" w:rsidP="00461ECA">
      <w:pPr>
        <w:pStyle w:val="1"/>
      </w:pPr>
      <w:r w:rsidRPr="00461ECA">
        <w:lastRenderedPageBreak/>
        <w:t xml:space="preserve">                                                                        </w:t>
      </w:r>
      <w:r>
        <w:t xml:space="preserve">    </w:t>
      </w:r>
      <w:r w:rsidRPr="00461ECA">
        <w:t xml:space="preserve">      ПРИЛОЖЕНИЕ № 1 к договору №      /Т</w:t>
      </w:r>
    </w:p>
    <w:p w:rsidR="00461ECA" w:rsidRPr="00461ECA" w:rsidRDefault="00461ECA" w:rsidP="00461ECA">
      <w:pPr>
        <w:pStyle w:val="1"/>
      </w:pPr>
      <w:r w:rsidRPr="00461ECA">
        <w:t xml:space="preserve">                                                                                  Об участии в долевом строительстве </w:t>
      </w:r>
    </w:p>
    <w:p w:rsidR="00461ECA" w:rsidRPr="00461ECA" w:rsidRDefault="00461ECA" w:rsidP="00461ECA">
      <w:pPr>
        <w:pStyle w:val="1"/>
      </w:pPr>
      <w:r w:rsidRPr="00461ECA">
        <w:t xml:space="preserve">                                                                                  многоквартирного дома </w:t>
      </w:r>
    </w:p>
    <w:p w:rsidR="00461ECA" w:rsidRPr="00461ECA" w:rsidRDefault="00461ECA" w:rsidP="00461ECA">
      <w:pPr>
        <w:pStyle w:val="1"/>
      </w:pPr>
      <w:r w:rsidRPr="00461ECA">
        <w:t xml:space="preserve">                                                                                  от «     »       2017 г.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ind w:firstLine="0"/>
      </w:pPr>
      <w:r w:rsidRPr="00461ECA">
        <w:t xml:space="preserve"> </w:t>
      </w:r>
      <w:sdt>
        <w:sdtPr>
          <w:id w:val="-2123754957"/>
          <w:showingPlcHdr/>
          <w:picture/>
        </w:sdtPr>
        <w:sdtEndPr/>
        <w:sdtContent>
          <w:r>
            <w:rPr>
              <w:noProof/>
              <w:lang w:eastAsia="ru-RU"/>
            </w:rPr>
            <w:drawing>
              <wp:inline distT="0" distB="0" distL="0" distR="0">
                <wp:extent cx="6143625" cy="43243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362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>Примечание: полосой оранжевого цвета выделены границы жилого помещения - Квартиры №      , количество комнат –      , этаж –       в Литере 1 по адресу: город Краснодар, ул. Дальняя, 8 в Западном внутригородском округе.</w:t>
      </w: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 xml:space="preserve">Застройщик: </w:t>
      </w:r>
      <w:r>
        <w:t xml:space="preserve">                                                                                </w:t>
      </w:r>
      <w:r w:rsidRPr="00461ECA">
        <w:t>Участник долевого строительства:</w:t>
      </w:r>
    </w:p>
    <w:p w:rsidR="00461ECA" w:rsidRPr="00461ECA" w:rsidRDefault="00461ECA" w:rsidP="00461ECA">
      <w:pPr>
        <w:pStyle w:val="1"/>
        <w:ind w:firstLine="0"/>
      </w:pPr>
      <w:r w:rsidRPr="00461ECA">
        <w:t>ООО «Юг Строй Империал 23»</w:t>
      </w:r>
    </w:p>
    <w:p w:rsidR="00461ECA" w:rsidRPr="00461ECA" w:rsidRDefault="00461ECA" w:rsidP="00461ECA">
      <w:pPr>
        <w:pStyle w:val="1"/>
        <w:ind w:firstLine="0"/>
      </w:pPr>
      <w:r w:rsidRPr="00461ECA">
        <w:t>Коммерческий директор</w:t>
      </w: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>________________________ Л.В. Бекетова</w:t>
      </w:r>
      <w:r>
        <w:t xml:space="preserve">                           </w:t>
      </w:r>
      <w:r w:rsidRPr="00461ECA">
        <w:t xml:space="preserve">________________________________  </w:t>
      </w: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ab/>
      </w:r>
    </w:p>
    <w:p w:rsidR="00461ECA" w:rsidRPr="00461ECA" w:rsidRDefault="00461ECA" w:rsidP="00461ECA">
      <w:pPr>
        <w:pStyle w:val="1"/>
      </w:pPr>
      <w:r w:rsidRPr="00461ECA">
        <w:t xml:space="preserve">               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</w:pPr>
      <w:r w:rsidRPr="00461ECA">
        <w:t xml:space="preserve">                                          </w:t>
      </w:r>
    </w:p>
    <w:p w:rsidR="00461ECA" w:rsidRDefault="00461ECA" w:rsidP="00461ECA">
      <w:pPr>
        <w:pStyle w:val="1"/>
      </w:pPr>
      <w:r w:rsidRPr="00461ECA">
        <w:t xml:space="preserve">                                                                                       </w:t>
      </w: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Default="00461ECA" w:rsidP="00461ECA">
      <w:pPr>
        <w:pStyle w:val="1"/>
      </w:pP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</w:pPr>
      <w:r w:rsidRPr="00461ECA">
        <w:t> </w:t>
      </w:r>
    </w:p>
    <w:p w:rsidR="00461ECA" w:rsidRPr="00461ECA" w:rsidRDefault="00461ECA" w:rsidP="00461ECA">
      <w:pPr>
        <w:pStyle w:val="1"/>
      </w:pPr>
      <w:r w:rsidRPr="00461ECA">
        <w:lastRenderedPageBreak/>
        <w:t xml:space="preserve">                                                                                  ПРИЛОЖЕНИЕ № 2 к договору №      /Т</w:t>
      </w:r>
    </w:p>
    <w:p w:rsidR="00461ECA" w:rsidRPr="00461ECA" w:rsidRDefault="00461ECA" w:rsidP="00461ECA">
      <w:pPr>
        <w:pStyle w:val="1"/>
      </w:pPr>
      <w:r w:rsidRPr="00461ECA">
        <w:t xml:space="preserve">                                                                                  Об участии в долевом строительстве </w:t>
      </w:r>
    </w:p>
    <w:p w:rsidR="00461ECA" w:rsidRPr="00461ECA" w:rsidRDefault="00461ECA" w:rsidP="00461ECA">
      <w:pPr>
        <w:pStyle w:val="1"/>
      </w:pPr>
      <w:r w:rsidRPr="00461ECA">
        <w:t xml:space="preserve">                                                                                  многоквартирного дома </w:t>
      </w:r>
    </w:p>
    <w:p w:rsidR="00461ECA" w:rsidRPr="00461ECA" w:rsidRDefault="00461ECA" w:rsidP="00461ECA">
      <w:pPr>
        <w:pStyle w:val="1"/>
      </w:pPr>
      <w:r w:rsidRPr="00461ECA">
        <w:t xml:space="preserve">                                                                                  от «     »       2017 г.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ind w:firstLine="0"/>
      </w:pPr>
      <w:r w:rsidRPr="00461ECA">
        <w:t>Техническая характеристика Объекта долевого строительства:</w:t>
      </w:r>
    </w:p>
    <w:p w:rsidR="00461ECA" w:rsidRPr="00461ECA" w:rsidRDefault="00461ECA" w:rsidP="00461ECA">
      <w:pPr>
        <w:pStyle w:val="1"/>
        <w:ind w:firstLine="0"/>
      </w:pPr>
      <w:r w:rsidRPr="00461ECA">
        <w:t>Назначение Объекта долевого строительства - жилое помещение</w:t>
      </w:r>
    </w:p>
    <w:p w:rsidR="00461ECA" w:rsidRPr="00461ECA" w:rsidRDefault="00461ECA" w:rsidP="00461ECA">
      <w:pPr>
        <w:pStyle w:val="1"/>
        <w:ind w:firstLine="0"/>
      </w:pPr>
      <w:r w:rsidRPr="00461ECA">
        <w:t>Жилое помещение - Квартира №:      , количество комнат -      , этаж -      , в Литере 1 по адресу: город Краснодар, ул. Дальняя, 8 в Западном внутригородском округе.</w:t>
      </w:r>
    </w:p>
    <w:p w:rsidR="00461ECA" w:rsidRPr="00461ECA" w:rsidRDefault="00461ECA" w:rsidP="00461ECA">
      <w:pPr>
        <w:pStyle w:val="1"/>
        <w:ind w:firstLine="0"/>
      </w:pPr>
      <w:r w:rsidRPr="00461ECA">
        <w:t>Проектная общая площадь жилого помещения с холодными помещениями:       кв.м.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Проектная жилая площадь жилого помещения       кв.м. состоящая из:      </w:t>
      </w:r>
    </w:p>
    <w:p w:rsidR="00461ECA" w:rsidRPr="00461ECA" w:rsidRDefault="00461ECA" w:rsidP="00461ECA">
      <w:pPr>
        <w:pStyle w:val="1"/>
        <w:ind w:firstLine="0"/>
      </w:pPr>
      <w:r w:rsidRPr="00461ECA">
        <w:t>Площадь помещений вспомогательного использования        кв.м. состоящих из:      .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Виды работ, выполняемых Застройщиком в жилом помещении: </w:t>
      </w:r>
    </w:p>
    <w:p w:rsidR="00461ECA" w:rsidRPr="00461ECA" w:rsidRDefault="00461ECA" w:rsidP="00461ECA">
      <w:pPr>
        <w:pStyle w:val="1"/>
        <w:ind w:firstLine="0"/>
      </w:pPr>
      <w:r w:rsidRPr="00461ECA">
        <w:t>- монолитные несущие стены и перекрытия в квартирах отвечают требованиям СНиП</w:t>
      </w:r>
    </w:p>
    <w:p w:rsidR="00461ECA" w:rsidRPr="00461ECA" w:rsidRDefault="00461ECA" w:rsidP="00461ECA">
      <w:pPr>
        <w:pStyle w:val="1"/>
        <w:ind w:firstLine="0"/>
      </w:pPr>
      <w:r w:rsidRPr="00461ECA">
        <w:t>- установка входной металлической двери</w:t>
      </w:r>
    </w:p>
    <w:p w:rsidR="00461ECA" w:rsidRPr="00461ECA" w:rsidRDefault="00461ECA" w:rsidP="00461ECA">
      <w:pPr>
        <w:pStyle w:val="1"/>
        <w:ind w:firstLine="0"/>
      </w:pPr>
      <w:r w:rsidRPr="00461ECA">
        <w:t>- установка окон и дверей, выходящих на лоджии из ПВХ с устройством откосов, с подоконниками.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 - установка в оконных проемах, выходящих непосредственно на фасады здания, витражей из алюминиевых «теплых» профилей по ГОСТ 21519-2003.</w:t>
      </w:r>
    </w:p>
    <w:p w:rsidR="00461ECA" w:rsidRPr="00461ECA" w:rsidRDefault="00461ECA" w:rsidP="00461ECA">
      <w:pPr>
        <w:pStyle w:val="1"/>
        <w:ind w:firstLine="0"/>
      </w:pPr>
      <w:r w:rsidRPr="00461ECA">
        <w:t>- остекление лоджий (витражи из алюминиевых «теплых» профилей)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оштукатуривание каменных и ж/б монолитных стен жилого помещения улучшенной штукатуркой, за исключением помещений лоджий. </w:t>
      </w:r>
    </w:p>
    <w:p w:rsidR="00461ECA" w:rsidRPr="00461ECA" w:rsidRDefault="00461ECA" w:rsidP="00461ECA">
      <w:pPr>
        <w:pStyle w:val="1"/>
        <w:ind w:firstLine="0"/>
      </w:pPr>
      <w:r w:rsidRPr="00461ECA">
        <w:t>- ж/б потолки (плита перекрытия) без штукатурки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гидроизоляция полов санузлов 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устройство стяжки полов 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монтаж системы отопления с установкой теплосчетчиков 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монтаж системы вентиляции (без вентиляционных решеток) 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461ECA" w:rsidRPr="00461ECA" w:rsidRDefault="00461ECA" w:rsidP="00461ECA">
      <w:pPr>
        <w:pStyle w:val="1"/>
        <w:ind w:firstLine="0"/>
      </w:pPr>
      <w:r w:rsidRPr="00461ECA">
        <w:t>- монтаж системы канализации: стояки с точкой подключения (без внутриквартирной разводки)</w:t>
      </w:r>
    </w:p>
    <w:p w:rsidR="00461ECA" w:rsidRPr="00461ECA" w:rsidRDefault="00461ECA" w:rsidP="00461ECA">
      <w:pPr>
        <w:pStyle w:val="1"/>
        <w:ind w:firstLine="0"/>
      </w:pPr>
      <w:r w:rsidRPr="00461ECA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461ECA" w:rsidRPr="00461ECA" w:rsidRDefault="00461ECA" w:rsidP="00461ECA">
      <w:pPr>
        <w:pStyle w:val="1"/>
        <w:ind w:firstLine="0"/>
      </w:pPr>
      <w:r w:rsidRPr="00461ECA">
        <w:t>- 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461ECA" w:rsidRPr="00461ECA" w:rsidRDefault="00461ECA" w:rsidP="00461ECA">
      <w:pPr>
        <w:pStyle w:val="1"/>
        <w:ind w:firstLine="0"/>
      </w:pPr>
      <w:r w:rsidRPr="00461ECA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461ECA" w:rsidRPr="00461ECA" w:rsidRDefault="00461ECA" w:rsidP="00461ECA">
      <w:pPr>
        <w:pStyle w:val="1"/>
        <w:ind w:firstLine="0"/>
      </w:pPr>
      <w:r w:rsidRPr="00461ECA">
        <w:t>- устройство телевизионного ввода в квартиру - от этажного электрощита до первой слаботочной коробки в квартире.</w:t>
      </w:r>
    </w:p>
    <w:p w:rsidR="00461ECA" w:rsidRPr="00461ECA" w:rsidRDefault="00461ECA" w:rsidP="00461ECA">
      <w:pPr>
        <w:pStyle w:val="1"/>
      </w:pPr>
    </w:p>
    <w:p w:rsidR="00461ECA" w:rsidRPr="00461ECA" w:rsidRDefault="00461ECA" w:rsidP="00461ECA">
      <w:pPr>
        <w:pStyle w:val="1"/>
        <w:ind w:firstLine="0"/>
      </w:pPr>
      <w:r w:rsidRPr="00461ECA">
        <w:t xml:space="preserve">Застройщик: </w:t>
      </w:r>
      <w:r>
        <w:t xml:space="preserve">                                                                                </w:t>
      </w:r>
      <w:r w:rsidRPr="00461ECA">
        <w:t>Участник долевого строительства:</w:t>
      </w:r>
    </w:p>
    <w:p w:rsidR="00461ECA" w:rsidRPr="00461ECA" w:rsidRDefault="00461ECA" w:rsidP="00461ECA">
      <w:pPr>
        <w:pStyle w:val="1"/>
        <w:ind w:firstLine="0"/>
      </w:pPr>
      <w:r w:rsidRPr="00461ECA">
        <w:t>ООО «Юг Строй Империал 23»</w:t>
      </w:r>
    </w:p>
    <w:p w:rsidR="00461ECA" w:rsidRPr="00461ECA" w:rsidRDefault="00461ECA" w:rsidP="00461ECA">
      <w:pPr>
        <w:pStyle w:val="1"/>
        <w:ind w:firstLine="0"/>
      </w:pPr>
      <w:r w:rsidRPr="00461ECA">
        <w:t>Коммерческий директор</w:t>
      </w: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</w:p>
    <w:p w:rsidR="00461ECA" w:rsidRPr="00461ECA" w:rsidRDefault="00461ECA" w:rsidP="00461ECA">
      <w:pPr>
        <w:pStyle w:val="1"/>
        <w:ind w:firstLine="0"/>
      </w:pPr>
      <w:r w:rsidRPr="00461ECA">
        <w:t>________________________ Л.В. Бекетова</w:t>
      </w:r>
      <w:r>
        <w:t xml:space="preserve">                           </w:t>
      </w:r>
      <w:r w:rsidRPr="00461ECA">
        <w:t xml:space="preserve">________________________________  </w:t>
      </w:r>
    </w:p>
    <w:p w:rsidR="00461ECA" w:rsidRPr="00461ECA" w:rsidRDefault="00461ECA" w:rsidP="00461ECA">
      <w:pPr>
        <w:pStyle w:val="1"/>
        <w:ind w:firstLine="0"/>
      </w:pPr>
    </w:p>
    <w:p w:rsidR="004F481F" w:rsidRPr="00461ECA" w:rsidRDefault="004F481F" w:rsidP="00461ECA">
      <w:pPr>
        <w:pStyle w:val="1"/>
      </w:pPr>
    </w:p>
    <w:sectPr w:rsidR="004F481F" w:rsidRPr="00461ECA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1F" w:rsidRDefault="00A1551F" w:rsidP="00E75253">
      <w:pPr>
        <w:spacing w:after="0" w:line="240" w:lineRule="auto"/>
      </w:pPr>
      <w:r>
        <w:separator/>
      </w:r>
    </w:p>
  </w:endnote>
  <w:endnote w:type="continuationSeparator" w:id="0">
    <w:p w:rsidR="00A1551F" w:rsidRDefault="00A1551F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872ED4" w:rsidRDefault="00872E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DD">
          <w:rPr>
            <w:noProof/>
          </w:rPr>
          <w:t>1</w:t>
        </w:r>
        <w:r>
          <w:fldChar w:fldCharType="end"/>
        </w:r>
      </w:p>
    </w:sdtContent>
  </w:sdt>
  <w:p w:rsidR="00872ED4" w:rsidRDefault="00872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1F" w:rsidRDefault="00A1551F" w:rsidP="00E75253">
      <w:pPr>
        <w:spacing w:after="0" w:line="240" w:lineRule="auto"/>
      </w:pPr>
      <w:r>
        <w:separator/>
      </w:r>
    </w:p>
  </w:footnote>
  <w:footnote w:type="continuationSeparator" w:id="0">
    <w:p w:rsidR="00A1551F" w:rsidRDefault="00A1551F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A"/>
    <w:rsid w:val="00006E9E"/>
    <w:rsid w:val="000102AD"/>
    <w:rsid w:val="000138D0"/>
    <w:rsid w:val="00014290"/>
    <w:rsid w:val="00020339"/>
    <w:rsid w:val="00036BE8"/>
    <w:rsid w:val="000610FE"/>
    <w:rsid w:val="000812EF"/>
    <w:rsid w:val="000A1CD9"/>
    <w:rsid w:val="000D518B"/>
    <w:rsid w:val="000E6D02"/>
    <w:rsid w:val="000F278B"/>
    <w:rsid w:val="000F3A44"/>
    <w:rsid w:val="0010585D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9262D"/>
    <w:rsid w:val="001B3773"/>
    <w:rsid w:val="001B3E33"/>
    <w:rsid w:val="001B616F"/>
    <w:rsid w:val="001C0DC6"/>
    <w:rsid w:val="001C1D1B"/>
    <w:rsid w:val="001C2913"/>
    <w:rsid w:val="001E2081"/>
    <w:rsid w:val="001E3E17"/>
    <w:rsid w:val="002058BA"/>
    <w:rsid w:val="00207D7D"/>
    <w:rsid w:val="00214138"/>
    <w:rsid w:val="002206B8"/>
    <w:rsid w:val="0022410A"/>
    <w:rsid w:val="00231FC8"/>
    <w:rsid w:val="00232E57"/>
    <w:rsid w:val="00242A66"/>
    <w:rsid w:val="00242E22"/>
    <w:rsid w:val="002475DD"/>
    <w:rsid w:val="00251131"/>
    <w:rsid w:val="00251BE3"/>
    <w:rsid w:val="00254B7F"/>
    <w:rsid w:val="00255975"/>
    <w:rsid w:val="00262223"/>
    <w:rsid w:val="0027073D"/>
    <w:rsid w:val="002719E9"/>
    <w:rsid w:val="0027376E"/>
    <w:rsid w:val="00295DF4"/>
    <w:rsid w:val="002B1456"/>
    <w:rsid w:val="002B540F"/>
    <w:rsid w:val="002E3076"/>
    <w:rsid w:val="002E5F52"/>
    <w:rsid w:val="002F385A"/>
    <w:rsid w:val="002F5AD9"/>
    <w:rsid w:val="003055D4"/>
    <w:rsid w:val="00306DAC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40596E"/>
    <w:rsid w:val="00411879"/>
    <w:rsid w:val="00412030"/>
    <w:rsid w:val="00425D9E"/>
    <w:rsid w:val="0042666F"/>
    <w:rsid w:val="00427D0E"/>
    <w:rsid w:val="00435145"/>
    <w:rsid w:val="004449C1"/>
    <w:rsid w:val="00456C54"/>
    <w:rsid w:val="00461ECA"/>
    <w:rsid w:val="00485124"/>
    <w:rsid w:val="0048528D"/>
    <w:rsid w:val="004A510D"/>
    <w:rsid w:val="004B07FC"/>
    <w:rsid w:val="004B784A"/>
    <w:rsid w:val="004D483D"/>
    <w:rsid w:val="004E36F2"/>
    <w:rsid w:val="004E4BDA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602E6A"/>
    <w:rsid w:val="0060549D"/>
    <w:rsid w:val="0061186B"/>
    <w:rsid w:val="0065336C"/>
    <w:rsid w:val="006535E7"/>
    <w:rsid w:val="0065797F"/>
    <w:rsid w:val="0068325E"/>
    <w:rsid w:val="00687B46"/>
    <w:rsid w:val="006A141B"/>
    <w:rsid w:val="006B1E31"/>
    <w:rsid w:val="006B7223"/>
    <w:rsid w:val="006B73A7"/>
    <w:rsid w:val="006C0D34"/>
    <w:rsid w:val="006C3B29"/>
    <w:rsid w:val="006C570F"/>
    <w:rsid w:val="006D49C8"/>
    <w:rsid w:val="00701D67"/>
    <w:rsid w:val="007168AB"/>
    <w:rsid w:val="00727FAD"/>
    <w:rsid w:val="007302B9"/>
    <w:rsid w:val="00733337"/>
    <w:rsid w:val="00756AF3"/>
    <w:rsid w:val="00783A6D"/>
    <w:rsid w:val="0078427D"/>
    <w:rsid w:val="007A0A6D"/>
    <w:rsid w:val="007A57D9"/>
    <w:rsid w:val="007B002C"/>
    <w:rsid w:val="007B0DA5"/>
    <w:rsid w:val="007D07AD"/>
    <w:rsid w:val="007D217D"/>
    <w:rsid w:val="007D7B89"/>
    <w:rsid w:val="007E378E"/>
    <w:rsid w:val="008018AC"/>
    <w:rsid w:val="00806E06"/>
    <w:rsid w:val="00814C1E"/>
    <w:rsid w:val="00817732"/>
    <w:rsid w:val="00823923"/>
    <w:rsid w:val="008246B3"/>
    <w:rsid w:val="008272C7"/>
    <w:rsid w:val="00836BBE"/>
    <w:rsid w:val="00841021"/>
    <w:rsid w:val="00841258"/>
    <w:rsid w:val="00843208"/>
    <w:rsid w:val="008505ED"/>
    <w:rsid w:val="00852EB8"/>
    <w:rsid w:val="00855F72"/>
    <w:rsid w:val="008575B5"/>
    <w:rsid w:val="008603D4"/>
    <w:rsid w:val="00865323"/>
    <w:rsid w:val="00865C2C"/>
    <w:rsid w:val="00872ED4"/>
    <w:rsid w:val="00873F04"/>
    <w:rsid w:val="00892914"/>
    <w:rsid w:val="00897768"/>
    <w:rsid w:val="008A5987"/>
    <w:rsid w:val="008C3A01"/>
    <w:rsid w:val="008C7B73"/>
    <w:rsid w:val="008D4F48"/>
    <w:rsid w:val="008D62F5"/>
    <w:rsid w:val="008D64A5"/>
    <w:rsid w:val="00900FDC"/>
    <w:rsid w:val="00905960"/>
    <w:rsid w:val="009110EF"/>
    <w:rsid w:val="00911202"/>
    <w:rsid w:val="0091639C"/>
    <w:rsid w:val="00920E31"/>
    <w:rsid w:val="00945A60"/>
    <w:rsid w:val="00961E1C"/>
    <w:rsid w:val="009633E8"/>
    <w:rsid w:val="00970565"/>
    <w:rsid w:val="00982990"/>
    <w:rsid w:val="00985127"/>
    <w:rsid w:val="00997200"/>
    <w:rsid w:val="009A03F5"/>
    <w:rsid w:val="009A2DFC"/>
    <w:rsid w:val="009A69CA"/>
    <w:rsid w:val="009B09E6"/>
    <w:rsid w:val="009C20F2"/>
    <w:rsid w:val="009D46F3"/>
    <w:rsid w:val="009E43A7"/>
    <w:rsid w:val="00A009E1"/>
    <w:rsid w:val="00A07D3C"/>
    <w:rsid w:val="00A14670"/>
    <w:rsid w:val="00A1551F"/>
    <w:rsid w:val="00A162D9"/>
    <w:rsid w:val="00A17C75"/>
    <w:rsid w:val="00A30066"/>
    <w:rsid w:val="00A40134"/>
    <w:rsid w:val="00A42ED2"/>
    <w:rsid w:val="00A43636"/>
    <w:rsid w:val="00A45781"/>
    <w:rsid w:val="00A523AD"/>
    <w:rsid w:val="00A52513"/>
    <w:rsid w:val="00A564B4"/>
    <w:rsid w:val="00A80548"/>
    <w:rsid w:val="00A956E5"/>
    <w:rsid w:val="00A95AB6"/>
    <w:rsid w:val="00AB6F9B"/>
    <w:rsid w:val="00AD0E62"/>
    <w:rsid w:val="00AD776C"/>
    <w:rsid w:val="00AE4AD6"/>
    <w:rsid w:val="00AE6520"/>
    <w:rsid w:val="00AF6111"/>
    <w:rsid w:val="00AF622D"/>
    <w:rsid w:val="00B05195"/>
    <w:rsid w:val="00B16F39"/>
    <w:rsid w:val="00B22AF0"/>
    <w:rsid w:val="00B366B5"/>
    <w:rsid w:val="00B4598D"/>
    <w:rsid w:val="00B861BB"/>
    <w:rsid w:val="00B93C55"/>
    <w:rsid w:val="00B942AB"/>
    <w:rsid w:val="00B94F0D"/>
    <w:rsid w:val="00BB336A"/>
    <w:rsid w:val="00BE3094"/>
    <w:rsid w:val="00C00C2D"/>
    <w:rsid w:val="00C02793"/>
    <w:rsid w:val="00C2715E"/>
    <w:rsid w:val="00C31B2B"/>
    <w:rsid w:val="00C37A96"/>
    <w:rsid w:val="00C37D79"/>
    <w:rsid w:val="00C422C8"/>
    <w:rsid w:val="00C46314"/>
    <w:rsid w:val="00C51FC0"/>
    <w:rsid w:val="00C63325"/>
    <w:rsid w:val="00C8107C"/>
    <w:rsid w:val="00C94AE3"/>
    <w:rsid w:val="00CB40B5"/>
    <w:rsid w:val="00CB7C4C"/>
    <w:rsid w:val="00CD7012"/>
    <w:rsid w:val="00CE7430"/>
    <w:rsid w:val="00CF36E9"/>
    <w:rsid w:val="00D208F6"/>
    <w:rsid w:val="00D257B5"/>
    <w:rsid w:val="00D265D7"/>
    <w:rsid w:val="00D550A5"/>
    <w:rsid w:val="00D57764"/>
    <w:rsid w:val="00D66EE0"/>
    <w:rsid w:val="00D67240"/>
    <w:rsid w:val="00D76559"/>
    <w:rsid w:val="00D8209D"/>
    <w:rsid w:val="00D827AB"/>
    <w:rsid w:val="00DA1827"/>
    <w:rsid w:val="00DB72B7"/>
    <w:rsid w:val="00DC5F38"/>
    <w:rsid w:val="00DD0D04"/>
    <w:rsid w:val="00DD144D"/>
    <w:rsid w:val="00DD546E"/>
    <w:rsid w:val="00DE6EBD"/>
    <w:rsid w:val="00E06C42"/>
    <w:rsid w:val="00E142BC"/>
    <w:rsid w:val="00E16568"/>
    <w:rsid w:val="00E203BE"/>
    <w:rsid w:val="00E224FE"/>
    <w:rsid w:val="00E348ED"/>
    <w:rsid w:val="00E365C9"/>
    <w:rsid w:val="00E56233"/>
    <w:rsid w:val="00E65F79"/>
    <w:rsid w:val="00E701ED"/>
    <w:rsid w:val="00E75253"/>
    <w:rsid w:val="00E774B4"/>
    <w:rsid w:val="00E80435"/>
    <w:rsid w:val="00EF0A35"/>
    <w:rsid w:val="00EF1D86"/>
    <w:rsid w:val="00EF497B"/>
    <w:rsid w:val="00EF7E06"/>
    <w:rsid w:val="00F03698"/>
    <w:rsid w:val="00F15E9D"/>
    <w:rsid w:val="00F32F64"/>
    <w:rsid w:val="00F35B4C"/>
    <w:rsid w:val="00F533DC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0E50A-96A9-4341-B509-08D12C3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1926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62D"/>
    <w:rPr>
      <w:rFonts w:ascii="Consolas" w:hAnsi="Consolas"/>
      <w:sz w:val="21"/>
      <w:szCs w:val="21"/>
    </w:rPr>
  </w:style>
  <w:style w:type="paragraph" w:styleId="af4">
    <w:name w:val="No Spacing"/>
    <w:uiPriority w:val="1"/>
    <w:qFormat/>
    <w:rsid w:val="00841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44;&#1072;&#1083;&#1100;&#1085;&#1103;&#1103;,8\&#1051;&#1080;&#1090;&#1077;&#1088;%201\&#1058;&#1080;&#1087;&#1086;&#1074;&#1086;&#1081;%20&#1044;&#1044;&#1059;%20&#1044;&#1072;&#1083;&#1100;&#1085;&#1103;&#1103;,%208,%20&#1083;&#1080;&#1090;&#1077;&#1088;%201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06CC-E152-4D29-9143-6A731D1C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Дальняя, 8, литер 1, на Квартиру - Физ лицо.dotm</Template>
  <TotalTime>2</TotalTime>
  <Pages>14</Pages>
  <Words>7497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Юрий</cp:lastModifiedBy>
  <cp:revision>2</cp:revision>
  <dcterms:created xsi:type="dcterms:W3CDTF">2019-01-23T18:23:00Z</dcterms:created>
  <dcterms:modified xsi:type="dcterms:W3CDTF">2019-01-23T18:23:00Z</dcterms:modified>
</cp:coreProperties>
</file>