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DB" w:rsidRPr="00D808DB" w:rsidRDefault="00D808DB" w:rsidP="00D808DB">
      <w:pPr>
        <w:pStyle w:val="1"/>
        <w:jc w:val="center"/>
      </w:pPr>
      <w:r w:rsidRPr="00D808DB">
        <w:t>ДОГОВОР №      /Э</w:t>
      </w:r>
    </w:p>
    <w:p w:rsidR="00D808DB" w:rsidRPr="00D808DB" w:rsidRDefault="00D808DB" w:rsidP="00D808DB">
      <w:pPr>
        <w:pStyle w:val="1"/>
        <w:jc w:val="center"/>
      </w:pPr>
      <w:r w:rsidRPr="00D808DB">
        <w:t>участия в долевом строительстве подземной парковки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</w:pPr>
      <w:r w:rsidRPr="00D808DB">
        <w:t>г. Краснодар                                                                                                «     »       2017 г.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</w:pPr>
      <w:r w:rsidRPr="00D808DB">
        <w:t xml:space="preserve">Общество с ограниченной ответственностью «ЮгСтройИмпериал» (ООО «ЮСИ»), именуемое в дальнейшем «Застройщик», в лице Директора  Бекетовой Ларисы Владимировны действующего на основании Устава, с одной стороны, и </w:t>
      </w:r>
    </w:p>
    <w:p w:rsidR="00D808DB" w:rsidRPr="00D808DB" w:rsidRDefault="00D808DB" w:rsidP="00D808DB">
      <w:pPr>
        <w:pStyle w:val="1"/>
      </w:pPr>
      <w:r w:rsidRPr="00D808DB">
        <w:t>Граждан        Российской Федерации      ,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1. ОБЩИЕ ПОЛОЖЕНИЯ</w:t>
      </w:r>
    </w:p>
    <w:p w:rsidR="00D808DB" w:rsidRPr="00D808DB" w:rsidRDefault="00D808DB" w:rsidP="00D808DB">
      <w:pPr>
        <w:pStyle w:val="1"/>
      </w:pPr>
      <w:r w:rsidRPr="00D808DB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808DB" w:rsidRPr="00D808DB" w:rsidRDefault="00D808DB" w:rsidP="00D808DB">
      <w:pPr>
        <w:pStyle w:val="1"/>
      </w:pPr>
      <w:r w:rsidRPr="00D808DB">
        <w:t>1.2. Объект капитального строительства – «Многоэтажные жилые дома со встроенно-пристроенными помещениями общественного назначения и подземной парковкой по ул. Старокубанская, 131 в Карасунском внутригородском округе г. Краснодара. Подземная автостоянка Литер 4»</w:t>
      </w:r>
    </w:p>
    <w:p w:rsidR="00D808DB" w:rsidRPr="00D808DB" w:rsidRDefault="00D808DB" w:rsidP="00D808DB">
      <w:pPr>
        <w:pStyle w:val="1"/>
      </w:pPr>
      <w:r w:rsidRPr="00D808DB">
        <w:t>Вид строящегося объекта капитального строительства - Нежилое здание</w:t>
      </w:r>
    </w:p>
    <w:p w:rsidR="00D808DB" w:rsidRPr="00D808DB" w:rsidRDefault="00D808DB" w:rsidP="00D808DB">
      <w:pPr>
        <w:pStyle w:val="1"/>
      </w:pPr>
      <w:r w:rsidRPr="00D808DB">
        <w:t>Назначение строящегося объекта капитального строительства – Нежилое</w:t>
      </w:r>
    </w:p>
    <w:p w:rsidR="00D808DB" w:rsidRPr="00D808DB" w:rsidRDefault="00D808DB" w:rsidP="00D808DB">
      <w:pPr>
        <w:pStyle w:val="1"/>
      </w:pPr>
      <w:r w:rsidRPr="00D808DB">
        <w:t>Минимальное количество этажей в объекте – 1 шт.</w:t>
      </w:r>
    </w:p>
    <w:p w:rsidR="00D808DB" w:rsidRPr="00D808DB" w:rsidRDefault="00D808DB" w:rsidP="00D808DB">
      <w:pPr>
        <w:pStyle w:val="1"/>
      </w:pPr>
      <w:r w:rsidRPr="00D808DB">
        <w:t>Максимальное количество этажей в объекте – 1 шт.</w:t>
      </w:r>
    </w:p>
    <w:p w:rsidR="00D808DB" w:rsidRPr="00D808DB" w:rsidRDefault="00D808DB" w:rsidP="00D808DB">
      <w:pPr>
        <w:pStyle w:val="1"/>
      </w:pPr>
      <w:r w:rsidRPr="00D808DB">
        <w:t>Общая площадь объекта капительного строительства – 5422,80 кв.м.</w:t>
      </w:r>
    </w:p>
    <w:p w:rsidR="00D808DB" w:rsidRPr="00D808DB" w:rsidRDefault="00D808DB" w:rsidP="00D808DB">
      <w:pPr>
        <w:pStyle w:val="1"/>
      </w:pPr>
      <w:r w:rsidRPr="00D808DB">
        <w:t>Материал наружных стен и каркаса объекта капитального строительства – С монолитным железобетонным каркасом и стенами из монолитного железобетона.</w:t>
      </w:r>
    </w:p>
    <w:p w:rsidR="00D808DB" w:rsidRPr="00D808DB" w:rsidRDefault="00D808DB" w:rsidP="00D808DB">
      <w:pPr>
        <w:pStyle w:val="1"/>
      </w:pPr>
      <w:r w:rsidRPr="00D808DB">
        <w:t>Материал перекрытий объекта капитального строительства - Монолитные железобетонные</w:t>
      </w:r>
    </w:p>
    <w:p w:rsidR="00D808DB" w:rsidRPr="00D808DB" w:rsidRDefault="00D808DB" w:rsidP="00D808DB">
      <w:pPr>
        <w:pStyle w:val="1"/>
      </w:pPr>
      <w:r w:rsidRPr="00D808DB">
        <w:t>Класс энергоэффективности объекта капитального строительства – не предусматривается.</w:t>
      </w:r>
    </w:p>
    <w:p w:rsidR="00D808DB" w:rsidRPr="00D808DB" w:rsidRDefault="00D808DB" w:rsidP="00D808DB">
      <w:pPr>
        <w:pStyle w:val="1"/>
      </w:pPr>
      <w:r w:rsidRPr="00D808DB">
        <w:t>Сейсмостойкость объекта капитального строительства - 7 баллов</w:t>
      </w:r>
    </w:p>
    <w:p w:rsidR="00D808DB" w:rsidRPr="00D808DB" w:rsidRDefault="00D808DB" w:rsidP="00D808DB">
      <w:pPr>
        <w:pStyle w:val="1"/>
      </w:pPr>
      <w:r w:rsidRPr="00D808DB">
        <w:t>Основания проведения работ на объекте капитального строительства - Разрешение на строительство № RU 23306000-3826-р от 26 декабря 2014 года, выданное Департаментом архитектуры и градостроительства администрации муниципального образования город Краснодар.</w:t>
      </w:r>
    </w:p>
    <w:p w:rsidR="00D808DB" w:rsidRPr="00D808DB" w:rsidRDefault="00D808DB" w:rsidP="00D808DB">
      <w:pPr>
        <w:pStyle w:val="1"/>
      </w:pPr>
      <w:r w:rsidRPr="00D808DB">
        <w:t xml:space="preserve">Адрес земельного участка, на котором осуществляется строительство - Россия, Краснодарский край, г. Краснодар, Карасунский внутригородской округ, ул. Старокубанская, 131. </w:t>
      </w:r>
    </w:p>
    <w:p w:rsidR="00D808DB" w:rsidRPr="00D808DB" w:rsidRDefault="00D808DB" w:rsidP="00D808DB">
      <w:pPr>
        <w:pStyle w:val="1"/>
      </w:pPr>
      <w:r w:rsidRPr="00D808DB">
        <w:t>Кадастровый номером земельного участка – 23:43:0403016:66.</w:t>
      </w:r>
    </w:p>
    <w:p w:rsidR="00D808DB" w:rsidRPr="00D808DB" w:rsidRDefault="00D808DB" w:rsidP="00D808DB">
      <w:pPr>
        <w:pStyle w:val="1"/>
      </w:pPr>
      <w:r w:rsidRPr="00D808DB">
        <w:t>Площадь земельного участка - 9 769 кв.м.</w:t>
      </w:r>
    </w:p>
    <w:p w:rsidR="00D808DB" w:rsidRPr="00D808DB" w:rsidRDefault="00D808DB" w:rsidP="00D808DB">
      <w:pPr>
        <w:pStyle w:val="1"/>
      </w:pPr>
      <w:r w:rsidRPr="00D808DB">
        <w:t xml:space="preserve">Основания владения земельным участком - Договор купли-продажи недвижимого имущества от 29.08.2014 г., зарегистрированном в Управлении Федеральной службы государственной регистрации, кадастра и картографии по Краснодарскому краю 29.08.2014 г., о чем в ЕГРП на недвижимое имущество и сделок с ним сделана запись № 23-23-01/343/2014-401. </w:t>
      </w:r>
    </w:p>
    <w:p w:rsidR="00D808DB" w:rsidRPr="00D808DB" w:rsidRDefault="00D808DB" w:rsidP="00D808DB">
      <w:pPr>
        <w:pStyle w:val="1"/>
      </w:pPr>
      <w:r w:rsidRPr="00D808DB">
        <w:t>1.3. Объект долевого строительства – Парковочное машино-место, расположенное на подземном этаже Объекта капитального строительства, а именно:</w:t>
      </w:r>
    </w:p>
    <w:p w:rsidR="00D808DB" w:rsidRPr="00D808DB" w:rsidRDefault="00D808DB" w:rsidP="00D808DB">
      <w:pPr>
        <w:pStyle w:val="1"/>
      </w:pPr>
      <w:r w:rsidRPr="00D808DB">
        <w:t>Машино-место №      , количество частей нежилого помещения – 1,  проектной общей площадью       кв.м.</w:t>
      </w:r>
    </w:p>
    <w:p w:rsidR="00D808DB" w:rsidRPr="00D808DB" w:rsidRDefault="00D808DB" w:rsidP="00D808DB">
      <w:pPr>
        <w:pStyle w:val="1"/>
      </w:pPr>
      <w:r w:rsidRPr="00D808DB">
        <w:t xml:space="preserve">План и расположение по отношению друг к другу частей Объекта долевого строительства, местоположение Объекта долевого строительства на этаже Объекта капитального строительства, его назначении, проектной общей площади, о наличии и площадей частей </w:t>
      </w:r>
      <w:r w:rsidRPr="00D808DB">
        <w:lastRenderedPageBreak/>
        <w:t>Объекта долевого строительства указаны в Приложение № 1 к настоящему договору, являющееся его неотъемлемой частью.</w:t>
      </w:r>
    </w:p>
    <w:p w:rsidR="00D808DB" w:rsidRPr="00D808DB" w:rsidRDefault="00D808DB" w:rsidP="00D808DB">
      <w:pPr>
        <w:pStyle w:val="1"/>
      </w:pPr>
      <w:r w:rsidRPr="00D808DB">
        <w:t xml:space="preserve">1.4. Проектная общая площадь - общая полезная площадь всех частей Объекта долевого строительства, рассчитанная по проектной документации. </w:t>
      </w:r>
    </w:p>
    <w:p w:rsidR="00D808DB" w:rsidRPr="00D808DB" w:rsidRDefault="00D808DB" w:rsidP="00D808DB">
      <w:pPr>
        <w:pStyle w:val="1"/>
      </w:pPr>
      <w:r w:rsidRPr="00D808DB">
        <w:t xml:space="preserve">1.5. Фактическая общая площадь - общая полезная площадь всех частей Объекта долевого строительства, рассчитанная по данным обмеров, выполненных организациями по технической инвентаризации либо кадастровым инженером. </w:t>
      </w:r>
    </w:p>
    <w:p w:rsidR="00D808DB" w:rsidRPr="00D808DB" w:rsidRDefault="00D808DB" w:rsidP="00D808DB">
      <w:pPr>
        <w:pStyle w:val="1"/>
      </w:pPr>
      <w:r w:rsidRPr="00D808DB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D808DB" w:rsidRPr="00D808DB" w:rsidRDefault="00D808DB" w:rsidP="00D808DB">
      <w:pPr>
        <w:pStyle w:val="1"/>
      </w:pPr>
      <w:r w:rsidRPr="00D808DB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D808DB" w:rsidRPr="00D808DB" w:rsidRDefault="00D808DB" w:rsidP="00D808DB">
      <w:pPr>
        <w:pStyle w:val="1"/>
      </w:pPr>
      <w:r w:rsidRPr="00D808DB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D808DB" w:rsidRPr="00D808DB" w:rsidRDefault="00D808DB" w:rsidP="00D808DB">
      <w:pPr>
        <w:pStyle w:val="1"/>
      </w:pPr>
      <w:r w:rsidRPr="00D808DB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D808DB" w:rsidRPr="00D808DB" w:rsidRDefault="00D808DB" w:rsidP="00D808DB">
      <w:pPr>
        <w:pStyle w:val="1"/>
      </w:pPr>
      <w:r w:rsidRPr="00D808DB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D808DB" w:rsidRPr="00D808DB" w:rsidRDefault="00D808DB" w:rsidP="00D808DB">
      <w:pPr>
        <w:pStyle w:val="1"/>
      </w:pPr>
      <w:r w:rsidRPr="00D808DB">
        <w:t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808DB" w:rsidRPr="00D808DB" w:rsidRDefault="00D808DB" w:rsidP="00D808DB">
      <w:pPr>
        <w:pStyle w:val="1"/>
      </w:pPr>
      <w:r w:rsidRPr="00D808DB">
        <w:t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808DB" w:rsidRPr="00D808DB" w:rsidRDefault="00D808DB" w:rsidP="00D808DB">
      <w:pPr>
        <w:pStyle w:val="1"/>
      </w:pPr>
      <w:r w:rsidRPr="00D808DB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2. ПРЕДМЕТ ДОГОВОРА</w:t>
      </w:r>
    </w:p>
    <w:p w:rsidR="00D808DB" w:rsidRPr="00D808DB" w:rsidRDefault="00D808DB" w:rsidP="00D808DB">
      <w:pPr>
        <w:pStyle w:val="1"/>
      </w:pPr>
      <w:r w:rsidRPr="00D808DB">
        <w:t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D808DB" w:rsidRPr="00D808DB" w:rsidRDefault="00D808DB" w:rsidP="00D808DB">
      <w:pPr>
        <w:pStyle w:val="1"/>
      </w:pPr>
      <w:r w:rsidRPr="00D808DB">
        <w:t>Предполагаемый срок получения разрешения на ввод объекта в эксплуатацию – II полугодие 2019 года.</w:t>
      </w:r>
    </w:p>
    <w:p w:rsidR="00D808DB" w:rsidRPr="00D808DB" w:rsidRDefault="00D808DB" w:rsidP="00D808DB">
      <w:pPr>
        <w:pStyle w:val="1"/>
      </w:pPr>
      <w:r w:rsidRPr="00D808DB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D808DB" w:rsidRPr="00D808DB" w:rsidRDefault="00D808DB" w:rsidP="00D808DB">
      <w:pPr>
        <w:pStyle w:val="1"/>
      </w:pPr>
      <w:r w:rsidRPr="00D808DB">
        <w:t xml:space="preserve"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паспортов, технического плана, оплату государственной пошлины, производятся </w:t>
      </w:r>
      <w:r w:rsidRPr="00D808DB">
        <w:lastRenderedPageBreak/>
        <w:t>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808DB" w:rsidRPr="00D808DB" w:rsidRDefault="00D808DB" w:rsidP="00D808DB">
      <w:pPr>
        <w:pStyle w:val="1"/>
      </w:pPr>
      <w:r w:rsidRPr="00D808DB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808DB" w:rsidRPr="00D808DB" w:rsidRDefault="00D808DB" w:rsidP="00D808DB">
      <w:pPr>
        <w:pStyle w:val="1"/>
      </w:pPr>
      <w:r w:rsidRPr="00D808DB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3. ЦЕНА ДОГОВОРА</w:t>
      </w:r>
    </w:p>
    <w:p w:rsidR="00D808DB" w:rsidRPr="00D808DB" w:rsidRDefault="00D808DB" w:rsidP="00D808DB">
      <w:pPr>
        <w:pStyle w:val="1"/>
      </w:pPr>
      <w:r w:rsidRPr="00D808DB"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</w:t>
      </w:r>
    </w:p>
    <w:p w:rsidR="00D808DB" w:rsidRPr="00D808DB" w:rsidRDefault="00D808DB" w:rsidP="00D808DB">
      <w:pPr>
        <w:pStyle w:val="1"/>
      </w:pPr>
      <w:r w:rsidRPr="00D808DB">
        <w:t xml:space="preserve">3.2. Стороны договорились, что Общая Цена договора составляет       (     ) рублей 00 копеек, НДС не облагается. </w:t>
      </w:r>
    </w:p>
    <w:p w:rsidR="00D808DB" w:rsidRPr="00D808DB" w:rsidRDefault="00D808DB" w:rsidP="00D808DB">
      <w:pPr>
        <w:pStyle w:val="1"/>
      </w:pPr>
      <w:r w:rsidRPr="00D808DB">
        <w:t xml:space="preserve">Оплата Цены договора производится в следующем порядке: 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договора. </w:t>
      </w:r>
    </w:p>
    <w:p w:rsidR="00D808DB" w:rsidRPr="00D808DB" w:rsidRDefault="00D808DB" w:rsidP="00D808DB">
      <w:pPr>
        <w:pStyle w:val="1"/>
      </w:pPr>
      <w:r w:rsidRPr="00D808DB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D808DB" w:rsidRPr="00D808DB" w:rsidRDefault="00D808DB" w:rsidP="00D808DB">
      <w:pPr>
        <w:pStyle w:val="1"/>
      </w:pPr>
      <w:r w:rsidRPr="00D808DB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808DB" w:rsidRPr="00D808DB" w:rsidRDefault="00D808DB" w:rsidP="00D808DB">
      <w:pPr>
        <w:pStyle w:val="1"/>
      </w:pPr>
      <w:r w:rsidRPr="00D808DB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D808DB" w:rsidRPr="00D808DB" w:rsidRDefault="00D808DB" w:rsidP="00D808DB">
      <w:pPr>
        <w:pStyle w:val="1"/>
      </w:pPr>
      <w:r w:rsidRPr="00D808DB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D808DB" w:rsidRPr="00D808DB" w:rsidRDefault="00D808DB" w:rsidP="00D808DB">
      <w:pPr>
        <w:pStyle w:val="1"/>
      </w:pPr>
      <w:r w:rsidRPr="00D808DB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относительно Проектной общей площади. </w:t>
      </w:r>
    </w:p>
    <w:p w:rsidR="00D808DB" w:rsidRPr="00D808DB" w:rsidRDefault="00D808DB" w:rsidP="00D808DB">
      <w:pPr>
        <w:pStyle w:val="1"/>
      </w:pPr>
      <w:r w:rsidRPr="00D808DB">
        <w:t>Размер допустимого изменения проектной общей площади от Проектной общей площади по настоящему Договору составляет не более пяти процентов.</w:t>
      </w:r>
    </w:p>
    <w:p w:rsidR="00D808DB" w:rsidRPr="00D808DB" w:rsidRDefault="00D808DB" w:rsidP="00D808DB">
      <w:pPr>
        <w:pStyle w:val="1"/>
      </w:pPr>
      <w:r w:rsidRPr="00D808DB">
        <w:t>В связи с этим Стороны договорились о том, что цена договора является фиксированной и изменению не подлежит.</w:t>
      </w:r>
    </w:p>
    <w:p w:rsidR="00D808DB" w:rsidRPr="00D808DB" w:rsidRDefault="00D808DB" w:rsidP="00D808DB">
      <w:pPr>
        <w:pStyle w:val="1"/>
      </w:pPr>
      <w:r w:rsidRPr="00D808DB">
        <w:t xml:space="preserve">3.7.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машино-место условный номер       по договору участия в долевом строительстве №      /Э от «     »       2017 года, НДС не предусмотрен». 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4. ПРАВА И ОБЯЗАННОСТИ СТОРОН</w:t>
      </w:r>
    </w:p>
    <w:p w:rsidR="00D808DB" w:rsidRPr="00D808DB" w:rsidRDefault="00D808DB" w:rsidP="00D808DB">
      <w:pPr>
        <w:pStyle w:val="1"/>
      </w:pPr>
      <w:r w:rsidRPr="00D808DB">
        <w:t>4.1. Застройщик обязуется:</w:t>
      </w:r>
    </w:p>
    <w:p w:rsidR="00D808DB" w:rsidRPr="00D808DB" w:rsidRDefault="00D808DB" w:rsidP="00D808DB">
      <w:pPr>
        <w:pStyle w:val="1"/>
      </w:pPr>
      <w:r w:rsidRPr="00D808DB">
        <w:lastRenderedPageBreak/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D808DB" w:rsidRPr="00D808DB" w:rsidRDefault="00D808DB" w:rsidP="00D808DB">
      <w:pPr>
        <w:pStyle w:val="1"/>
      </w:pPr>
      <w:r w:rsidRPr="00D808DB"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808DB" w:rsidRPr="00D808DB" w:rsidRDefault="00D808DB" w:rsidP="00D808DB">
      <w:pPr>
        <w:pStyle w:val="1"/>
      </w:pPr>
      <w:r w:rsidRPr="00D808DB"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808DB" w:rsidRPr="00D808DB" w:rsidRDefault="00D808DB" w:rsidP="00D808DB">
      <w:pPr>
        <w:pStyle w:val="1"/>
      </w:pPr>
      <w:r w:rsidRPr="00D808DB">
        <w:t>4.2. Застройщик имеет право:</w:t>
      </w:r>
    </w:p>
    <w:p w:rsidR="00D808DB" w:rsidRPr="00D808DB" w:rsidRDefault="00D808DB" w:rsidP="00D808DB">
      <w:pPr>
        <w:pStyle w:val="1"/>
      </w:pPr>
      <w:r w:rsidRPr="00D808DB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D808DB" w:rsidRPr="00D808DB" w:rsidRDefault="00D808DB" w:rsidP="00D808DB">
      <w:pPr>
        <w:pStyle w:val="1"/>
      </w:pPr>
      <w:r w:rsidRPr="00D808DB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808DB" w:rsidRPr="00D808DB" w:rsidRDefault="00D808DB" w:rsidP="00D808DB">
      <w:pPr>
        <w:pStyle w:val="1"/>
      </w:pPr>
      <w:r w:rsidRPr="00D808DB">
        <w:t>4.3. Участник долевого строительства обязуется:</w:t>
      </w:r>
    </w:p>
    <w:p w:rsidR="00D808DB" w:rsidRPr="00D808DB" w:rsidRDefault="00D808DB" w:rsidP="00D808DB">
      <w:pPr>
        <w:pStyle w:val="1"/>
      </w:pPr>
      <w:r w:rsidRPr="00D808DB">
        <w:t xml:space="preserve">4.3.1. Своевременно уплатить в полном объеме Цену договора. </w:t>
      </w:r>
    </w:p>
    <w:p w:rsidR="00D808DB" w:rsidRPr="00D808DB" w:rsidRDefault="00D808DB" w:rsidP="00D808DB">
      <w:pPr>
        <w:pStyle w:val="1"/>
      </w:pPr>
      <w:r w:rsidRPr="00D808DB">
        <w:t>4.3.2. Принять Объект долевого строительства на условиях, предусмотренных ч. 6 настоящего договора.</w:t>
      </w:r>
    </w:p>
    <w:p w:rsidR="00D808DB" w:rsidRPr="00D808DB" w:rsidRDefault="00D808DB" w:rsidP="00D808DB">
      <w:pPr>
        <w:pStyle w:val="1"/>
      </w:pPr>
      <w:r w:rsidRPr="00D808DB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808DB" w:rsidRPr="00D808DB" w:rsidRDefault="00D808DB" w:rsidP="00D808DB">
      <w:pPr>
        <w:pStyle w:val="1"/>
      </w:pPr>
      <w:r w:rsidRPr="00D808DB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808DB" w:rsidRPr="00D808DB" w:rsidRDefault="00D808DB" w:rsidP="00D808DB">
      <w:pPr>
        <w:pStyle w:val="1"/>
      </w:pPr>
      <w:r w:rsidRPr="00D808DB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808DB" w:rsidRPr="00D808DB" w:rsidRDefault="00D808DB" w:rsidP="00D808DB">
      <w:pPr>
        <w:pStyle w:val="1"/>
      </w:pPr>
      <w:r w:rsidRPr="00D808DB"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808DB" w:rsidRPr="00D808DB" w:rsidRDefault="00D808DB" w:rsidP="00D808DB">
      <w:pPr>
        <w:pStyle w:val="1"/>
      </w:pPr>
      <w:r w:rsidRPr="00D808DB"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D808DB" w:rsidRPr="00D808DB" w:rsidRDefault="00D808DB" w:rsidP="00D808DB">
      <w:pPr>
        <w:pStyle w:val="1"/>
      </w:pPr>
      <w:r w:rsidRPr="00D808DB">
        <w:lastRenderedPageBreak/>
        <w:t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808DB" w:rsidRPr="00D808DB" w:rsidRDefault="00D808DB" w:rsidP="00D808DB">
      <w:pPr>
        <w:pStyle w:val="1"/>
      </w:pPr>
      <w:r w:rsidRPr="00D808DB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808DB" w:rsidRPr="00D808DB" w:rsidRDefault="00D808DB" w:rsidP="00D808DB">
      <w:pPr>
        <w:pStyle w:val="1"/>
      </w:pPr>
      <w:r w:rsidRPr="00D808DB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D808DB" w:rsidRPr="00D808DB" w:rsidRDefault="00D808DB" w:rsidP="00D808DB">
      <w:pPr>
        <w:pStyle w:val="1"/>
      </w:pPr>
      <w:r w:rsidRPr="00D808DB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808DB" w:rsidRPr="00D808DB" w:rsidRDefault="00D808DB" w:rsidP="00D808DB">
      <w:pPr>
        <w:pStyle w:val="1"/>
      </w:pPr>
      <w:r w:rsidRPr="00D808DB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808DB" w:rsidRPr="00D808DB" w:rsidRDefault="00D808DB" w:rsidP="00D808DB">
      <w:pPr>
        <w:pStyle w:val="1"/>
      </w:pPr>
      <w:r w:rsidRPr="00D808DB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808DB" w:rsidRPr="00D808DB" w:rsidRDefault="00D808DB" w:rsidP="00D808DB">
      <w:pPr>
        <w:pStyle w:val="1"/>
      </w:pPr>
      <w:r w:rsidRPr="00D808DB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5. ГАРАНТИИ КАЧЕСТВА</w:t>
      </w:r>
    </w:p>
    <w:p w:rsidR="00B91FAD" w:rsidRDefault="00B91FAD" w:rsidP="00B91FA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B91FAD" w:rsidRDefault="00B91FAD" w:rsidP="00B91FA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B91FAD" w:rsidRDefault="00B91FAD" w:rsidP="00B91FA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B91FAD" w:rsidRDefault="00B91FAD" w:rsidP="00B91FA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B91FAD" w:rsidRDefault="00B91FAD" w:rsidP="00B91FA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B91FAD" w:rsidRDefault="00B91FAD" w:rsidP="00B91FA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D808DB" w:rsidRPr="00D808DB" w:rsidRDefault="00D808DB" w:rsidP="00D808DB">
      <w:pPr>
        <w:pStyle w:val="1"/>
      </w:pPr>
      <w:bookmarkStart w:id="0" w:name="_GoBack"/>
      <w:bookmarkEnd w:id="0"/>
    </w:p>
    <w:p w:rsidR="00D808DB" w:rsidRPr="00D808DB" w:rsidRDefault="00D808DB" w:rsidP="00D808DB">
      <w:pPr>
        <w:pStyle w:val="1"/>
        <w:jc w:val="center"/>
      </w:pPr>
      <w:r w:rsidRPr="00D808DB">
        <w:t>6. ПЕРЕДАЧА ОБЪЕКТА ДОЛЕВОГО СТРОИТЕЛЬСТВА</w:t>
      </w:r>
    </w:p>
    <w:p w:rsidR="00D808DB" w:rsidRPr="00D808DB" w:rsidRDefault="00D808DB" w:rsidP="00D808DB">
      <w:pPr>
        <w:pStyle w:val="1"/>
      </w:pPr>
      <w:r w:rsidRPr="00D808DB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808DB" w:rsidRPr="00D808DB" w:rsidRDefault="00D808DB" w:rsidP="00D808DB">
      <w:pPr>
        <w:pStyle w:val="1"/>
      </w:pPr>
      <w:r w:rsidRPr="00D808DB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D808DB" w:rsidRPr="00D808DB" w:rsidRDefault="00D808DB" w:rsidP="00D808DB">
      <w:pPr>
        <w:pStyle w:val="1"/>
      </w:pPr>
      <w:r w:rsidRPr="00D808DB">
        <w:t>Застройщик вправе досрочно исполнить обязательство по передаче Объекта долевого строительства.</w:t>
      </w:r>
    </w:p>
    <w:p w:rsidR="00D808DB" w:rsidRPr="00D808DB" w:rsidRDefault="00D808DB" w:rsidP="00D808DB">
      <w:pPr>
        <w:pStyle w:val="1"/>
      </w:pPr>
      <w:r w:rsidRPr="00D808DB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808DB" w:rsidRPr="00D808DB" w:rsidRDefault="00D808DB" w:rsidP="00D808DB">
      <w:pPr>
        <w:pStyle w:val="1"/>
      </w:pPr>
      <w:r w:rsidRPr="00D808DB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D808DB" w:rsidRPr="00D808DB" w:rsidRDefault="00D808DB" w:rsidP="00D808DB">
      <w:pPr>
        <w:pStyle w:val="1"/>
      </w:pPr>
      <w:r w:rsidRPr="00D808DB">
        <w:t>6.5.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случайной гибели или повреждения, переходят от Застройщика к Участнику долевого строительства.</w:t>
      </w:r>
    </w:p>
    <w:p w:rsidR="00D808DB" w:rsidRPr="00D808DB" w:rsidRDefault="00D808DB" w:rsidP="00D808DB">
      <w:pPr>
        <w:pStyle w:val="1"/>
      </w:pPr>
      <w:r w:rsidRPr="00D808DB"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808DB" w:rsidRPr="00D808DB" w:rsidRDefault="00D808DB" w:rsidP="00D808DB">
      <w:pPr>
        <w:pStyle w:val="1"/>
      </w:pPr>
      <w:r w:rsidRPr="00D808DB">
        <w:lastRenderedPageBreak/>
        <w:t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808DB" w:rsidRPr="00D808DB" w:rsidRDefault="00D808DB" w:rsidP="00D808DB">
      <w:pPr>
        <w:pStyle w:val="1"/>
      </w:pPr>
      <w:r w:rsidRPr="00D808DB">
        <w:t>6.8. Нежилые помещения (за исключением машинных отделений лифтов, лифтовых шахт, венткамер, электрощитовых, водонасосных,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7. ОТВЕТСТВЕННОСТЬ СТОРОН</w:t>
      </w:r>
    </w:p>
    <w:p w:rsidR="00D808DB" w:rsidRPr="00D808DB" w:rsidRDefault="00D808DB" w:rsidP="00D808DB">
      <w:pPr>
        <w:pStyle w:val="1"/>
      </w:pPr>
      <w:r w:rsidRPr="00D808DB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808DB" w:rsidRPr="00D808DB" w:rsidRDefault="00D808DB" w:rsidP="00D808DB">
      <w:pPr>
        <w:pStyle w:val="1"/>
      </w:pPr>
      <w:r w:rsidRPr="00D808DB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D808DB" w:rsidRPr="00D808DB" w:rsidRDefault="00D808DB" w:rsidP="00D808DB">
      <w:pPr>
        <w:pStyle w:val="1"/>
      </w:pPr>
      <w:r w:rsidRPr="00D808DB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808DB" w:rsidRPr="00D808DB" w:rsidRDefault="00D808DB" w:rsidP="00D808DB">
      <w:pPr>
        <w:pStyle w:val="1"/>
      </w:pPr>
      <w:r w:rsidRPr="00D808DB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808DB" w:rsidRPr="00D808DB" w:rsidRDefault="00D808DB" w:rsidP="00D808DB">
      <w:pPr>
        <w:pStyle w:val="1"/>
      </w:pPr>
      <w:r w:rsidRPr="00D808DB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808DB" w:rsidRPr="00D808DB" w:rsidRDefault="00D808DB" w:rsidP="00D808DB">
      <w:pPr>
        <w:pStyle w:val="1"/>
      </w:pPr>
      <w:r w:rsidRPr="00D808DB">
        <w:t xml:space="preserve"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</w:t>
      </w:r>
      <w:r w:rsidRPr="00D808DB">
        <w:lastRenderedPageBreak/>
        <w:t>уплачивает Застройщику неустойку в размере 0,1% от суммы понесенных Застройщиком расходов за каждый день просрочки.</w:t>
      </w:r>
    </w:p>
    <w:p w:rsidR="00D808DB" w:rsidRPr="00D808DB" w:rsidRDefault="00D808DB" w:rsidP="00D808DB">
      <w:pPr>
        <w:pStyle w:val="1"/>
      </w:pPr>
      <w:r w:rsidRPr="00D808DB"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808DB" w:rsidRPr="00D808DB" w:rsidRDefault="00D808DB" w:rsidP="00D808DB">
      <w:pPr>
        <w:pStyle w:val="1"/>
      </w:pPr>
      <w:r w:rsidRPr="00D808DB"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D808DB" w:rsidRPr="00D808DB" w:rsidRDefault="00D808DB" w:rsidP="00D808DB">
      <w:pPr>
        <w:pStyle w:val="1"/>
      </w:pPr>
      <w:r w:rsidRPr="00D808DB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808DB" w:rsidRPr="00D808DB" w:rsidRDefault="00D808DB" w:rsidP="00D808DB">
      <w:pPr>
        <w:pStyle w:val="1"/>
      </w:pPr>
      <w:r w:rsidRPr="00D808DB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D808DB" w:rsidRPr="00D808DB" w:rsidRDefault="00D808DB" w:rsidP="00D808DB">
      <w:pPr>
        <w:pStyle w:val="1"/>
      </w:pPr>
      <w:r w:rsidRPr="00D808DB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808DB" w:rsidRPr="00D808DB" w:rsidRDefault="00D808DB" w:rsidP="00D808DB">
      <w:pPr>
        <w:pStyle w:val="1"/>
      </w:pPr>
      <w:r w:rsidRPr="00D808DB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808DB" w:rsidRPr="00D808DB" w:rsidRDefault="00D808DB" w:rsidP="00D808DB">
      <w:pPr>
        <w:pStyle w:val="1"/>
      </w:pPr>
      <w:r w:rsidRPr="00D808DB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808DB" w:rsidRPr="00D808DB" w:rsidRDefault="00D808DB" w:rsidP="00D808DB">
      <w:pPr>
        <w:pStyle w:val="1"/>
      </w:pPr>
      <w:r w:rsidRPr="00D808DB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808DB" w:rsidRPr="00D808DB" w:rsidRDefault="00D808DB" w:rsidP="00D808DB">
      <w:pPr>
        <w:pStyle w:val="1"/>
      </w:pPr>
      <w:r w:rsidRPr="00D808DB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D808DB" w:rsidRPr="00D808DB" w:rsidRDefault="00D808DB" w:rsidP="00D808DB">
      <w:pPr>
        <w:pStyle w:val="1"/>
      </w:pPr>
      <w:r w:rsidRPr="00D808DB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808DB" w:rsidRPr="00D808DB" w:rsidRDefault="00D808DB" w:rsidP="00D808DB">
      <w:pPr>
        <w:pStyle w:val="1"/>
      </w:pPr>
      <w:r w:rsidRPr="00D808DB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D808DB" w:rsidRPr="00D808DB" w:rsidRDefault="00D808DB" w:rsidP="00D808DB">
      <w:pPr>
        <w:pStyle w:val="1"/>
      </w:pPr>
      <w:r w:rsidRPr="00D808DB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808DB" w:rsidRPr="00D808DB" w:rsidRDefault="00D808DB" w:rsidP="00D808DB">
      <w:pPr>
        <w:pStyle w:val="1"/>
      </w:pPr>
      <w:r w:rsidRPr="00D808DB"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808DB" w:rsidRPr="00D808DB" w:rsidRDefault="00D808DB" w:rsidP="00D808DB">
      <w:pPr>
        <w:pStyle w:val="1"/>
      </w:pPr>
      <w:r w:rsidRPr="00D808DB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lastRenderedPageBreak/>
        <w:t>8. УСТУПКА ПРАВ ТРЕБОВАНИЙ ПО ДОГОВОРУ</w:t>
      </w:r>
    </w:p>
    <w:p w:rsidR="00D808DB" w:rsidRPr="00D808DB" w:rsidRDefault="00D808DB" w:rsidP="00D808DB">
      <w:pPr>
        <w:pStyle w:val="1"/>
      </w:pPr>
      <w:r w:rsidRPr="00D808DB"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D808DB" w:rsidRPr="00D808DB" w:rsidRDefault="00D808DB" w:rsidP="00D808DB">
      <w:pPr>
        <w:pStyle w:val="1"/>
      </w:pPr>
      <w:r w:rsidRPr="00D808DB"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9. ОГРАНИЧЕНИЕ ЗАЛОГА ПРАВ ТРЕБОВАНИЙ ПО ДОГОВОРУ</w:t>
      </w:r>
    </w:p>
    <w:p w:rsidR="00D808DB" w:rsidRPr="00D808DB" w:rsidRDefault="00D808DB" w:rsidP="00D808DB">
      <w:pPr>
        <w:pStyle w:val="1"/>
      </w:pPr>
      <w:r w:rsidRPr="00D808DB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808DB" w:rsidRPr="00D808DB" w:rsidRDefault="00D808DB" w:rsidP="00D808DB">
      <w:pPr>
        <w:pStyle w:val="1"/>
      </w:pPr>
      <w:r w:rsidRPr="00D808DB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10. ОБСТОЯТЕЛЬСТВА НЕПРЕОДОЛИМОЙ СИЛЫ</w:t>
      </w:r>
    </w:p>
    <w:p w:rsidR="00D808DB" w:rsidRPr="00D808DB" w:rsidRDefault="00D808DB" w:rsidP="00D808DB">
      <w:pPr>
        <w:pStyle w:val="1"/>
      </w:pPr>
      <w:r w:rsidRPr="00D808DB">
        <w:t>10.1.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808DB" w:rsidRPr="00D808DB" w:rsidRDefault="00D808DB" w:rsidP="00D808DB">
      <w:pPr>
        <w:pStyle w:val="1"/>
      </w:pPr>
      <w:r w:rsidRPr="00D808DB">
        <w:t>10.2.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808DB" w:rsidRPr="00D808DB" w:rsidRDefault="00D808DB" w:rsidP="00D808DB">
      <w:pPr>
        <w:pStyle w:val="1"/>
      </w:pPr>
      <w:r w:rsidRPr="00D808DB">
        <w:t>10.3.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D808DB" w:rsidRPr="00D808DB" w:rsidRDefault="00D808DB" w:rsidP="00D808DB">
      <w:pPr>
        <w:pStyle w:val="1"/>
      </w:pPr>
      <w:r w:rsidRPr="00D808DB">
        <w:t>10.4.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11. ОСОБЫЕ УСЛОВИЯ</w:t>
      </w:r>
    </w:p>
    <w:p w:rsidR="00D808DB" w:rsidRPr="00D808DB" w:rsidRDefault="00D808DB" w:rsidP="00D808DB">
      <w:pPr>
        <w:pStyle w:val="1"/>
      </w:pPr>
      <w:r w:rsidRPr="00D808DB"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808DB" w:rsidRPr="00D808DB" w:rsidRDefault="00D808DB" w:rsidP="00D808DB">
      <w:pPr>
        <w:pStyle w:val="1"/>
      </w:pPr>
      <w:r w:rsidRPr="00D808DB">
        <w:lastRenderedPageBreak/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808DB" w:rsidRPr="00D808DB" w:rsidRDefault="00D808DB" w:rsidP="00D808DB">
      <w:pPr>
        <w:pStyle w:val="1"/>
      </w:pPr>
      <w:r w:rsidRPr="00D808DB"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808DB" w:rsidRPr="00D808DB" w:rsidRDefault="00D808DB" w:rsidP="00D808DB">
      <w:pPr>
        <w:pStyle w:val="1"/>
      </w:pPr>
      <w:r w:rsidRPr="00D808DB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808DB" w:rsidRPr="00D808DB" w:rsidRDefault="00D808DB" w:rsidP="00D808DB">
      <w:pPr>
        <w:pStyle w:val="1"/>
      </w:pPr>
      <w:r w:rsidRPr="00D808DB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808DB" w:rsidRPr="00D808DB" w:rsidRDefault="00D808DB" w:rsidP="00D808DB">
      <w:pPr>
        <w:pStyle w:val="1"/>
      </w:pPr>
      <w:r w:rsidRPr="00D808DB"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808DB" w:rsidRPr="00D808DB" w:rsidRDefault="00D808DB" w:rsidP="00D808DB">
      <w:pPr>
        <w:pStyle w:val="1"/>
      </w:pPr>
      <w:r w:rsidRPr="00D808DB">
        <w:t>11.7.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jc w:val="center"/>
      </w:pPr>
      <w:r w:rsidRPr="00D808DB">
        <w:t>12. ЗАКЛЮЧИТЕЛЬНЫЕ ПОЛОЖЕНИЯ</w:t>
      </w:r>
    </w:p>
    <w:p w:rsidR="00D808DB" w:rsidRPr="00D808DB" w:rsidRDefault="00D808DB" w:rsidP="00D808DB">
      <w:pPr>
        <w:pStyle w:val="1"/>
      </w:pPr>
      <w:r w:rsidRPr="00D808DB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808DB" w:rsidRPr="00D808DB" w:rsidRDefault="00D808DB" w:rsidP="00D808DB">
      <w:pPr>
        <w:pStyle w:val="1"/>
      </w:pPr>
      <w:r w:rsidRPr="00D808DB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08DB" w:rsidRPr="00D808DB" w:rsidRDefault="00D808DB" w:rsidP="00D808DB">
      <w:pPr>
        <w:pStyle w:val="1"/>
      </w:pPr>
      <w:r w:rsidRPr="00D808DB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D808DB" w:rsidRPr="00D808DB" w:rsidRDefault="00D808DB" w:rsidP="00D808DB">
      <w:pPr>
        <w:pStyle w:val="1"/>
      </w:pPr>
      <w:r w:rsidRPr="00D808DB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808DB" w:rsidRPr="00D808DB" w:rsidRDefault="00D808DB" w:rsidP="00D808DB">
      <w:pPr>
        <w:pStyle w:val="1"/>
      </w:pPr>
      <w:r w:rsidRPr="00D808DB">
        <w:t>Виды СМС-сообщений, направляемых Застройщиком:</w:t>
      </w:r>
    </w:p>
    <w:p w:rsidR="00D808DB" w:rsidRPr="00D808DB" w:rsidRDefault="00D808DB" w:rsidP="00D808DB">
      <w:pPr>
        <w:pStyle w:val="1"/>
      </w:pPr>
      <w:r w:rsidRPr="00D808DB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808DB" w:rsidRPr="00D808DB" w:rsidRDefault="00D808DB" w:rsidP="00D808DB">
      <w:pPr>
        <w:pStyle w:val="1"/>
      </w:pPr>
      <w:r w:rsidRPr="00D808DB">
        <w:t>2.СМС-сообщения информационного характера.</w:t>
      </w:r>
    </w:p>
    <w:p w:rsidR="00D808DB" w:rsidRPr="00D808DB" w:rsidRDefault="00D808DB" w:rsidP="00D808DB">
      <w:pPr>
        <w:pStyle w:val="1"/>
      </w:pPr>
      <w:r w:rsidRPr="00D808DB"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808DB" w:rsidRPr="00D808DB" w:rsidRDefault="00D808DB" w:rsidP="00D808DB">
      <w:pPr>
        <w:pStyle w:val="1"/>
      </w:pPr>
      <w:r w:rsidRPr="00D808DB">
        <w:t xml:space="preserve">Могут встречаться и иные виды сообщений. </w:t>
      </w:r>
    </w:p>
    <w:p w:rsidR="00D808DB" w:rsidRPr="00D808DB" w:rsidRDefault="00D808DB" w:rsidP="00D808DB">
      <w:pPr>
        <w:pStyle w:val="1"/>
      </w:pPr>
      <w:r w:rsidRPr="00D808DB"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808DB" w:rsidRPr="00D808DB" w:rsidRDefault="00D808DB" w:rsidP="00D808DB">
      <w:pPr>
        <w:pStyle w:val="1"/>
      </w:pPr>
      <w:r w:rsidRPr="00D808DB">
        <w:lastRenderedPageBreak/>
        <w:t xml:space="preserve">Телефон Участника долевого строительства -      </w:t>
      </w:r>
    </w:p>
    <w:p w:rsidR="00D808DB" w:rsidRPr="00D808DB" w:rsidRDefault="00D808DB" w:rsidP="00D808DB">
      <w:pPr>
        <w:pStyle w:val="1"/>
      </w:pPr>
      <w:r w:rsidRPr="00D808DB">
        <w:t>Дополнительный контактный телефон -      .</w:t>
      </w:r>
    </w:p>
    <w:p w:rsidR="00D808DB" w:rsidRPr="00D808DB" w:rsidRDefault="00D808DB" w:rsidP="00D808DB">
      <w:pPr>
        <w:pStyle w:val="1"/>
      </w:pPr>
      <w:r w:rsidRPr="00D808DB"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808DB" w:rsidRPr="00D808DB" w:rsidRDefault="00D808DB" w:rsidP="00D808DB">
      <w:pPr>
        <w:pStyle w:val="1"/>
      </w:pPr>
      <w:r w:rsidRPr="00D808DB">
        <w:t>12.6. Приложения к настоящему договору:</w:t>
      </w:r>
    </w:p>
    <w:p w:rsidR="00D808DB" w:rsidRPr="00D808DB" w:rsidRDefault="00D808DB" w:rsidP="00D808DB">
      <w:pPr>
        <w:pStyle w:val="1"/>
      </w:pPr>
      <w:r w:rsidRPr="00D808DB">
        <w:t>Приложение № 1 - План и расположение по отношению друг к другу частей Объекта долевого строительства, местоположение Объекта долевого строительства на этаже Объекта капитального строительства, его назначении, проектной общей площади, о наличии и площадей частей Объекта долевого строительства.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  <w:ind w:firstLine="0"/>
      </w:pPr>
      <w:r w:rsidRPr="00D808DB">
        <w:t xml:space="preserve">Застройщик: </w:t>
      </w:r>
    </w:p>
    <w:p w:rsidR="00D808DB" w:rsidRPr="00D808DB" w:rsidRDefault="00D808DB" w:rsidP="00D808DB">
      <w:pPr>
        <w:pStyle w:val="1"/>
        <w:ind w:firstLine="0"/>
      </w:pPr>
      <w:r w:rsidRPr="00D808DB">
        <w:t xml:space="preserve">ООО «ЮСИ» </w:t>
      </w:r>
    </w:p>
    <w:p w:rsidR="00D808DB" w:rsidRPr="00D808DB" w:rsidRDefault="00D808DB" w:rsidP="00D808DB">
      <w:pPr>
        <w:pStyle w:val="1"/>
        <w:ind w:firstLine="0"/>
      </w:pPr>
      <w:r w:rsidRPr="00D808DB">
        <w:t>ИНН 2309137163, КПП 230901001, ОГРН 1132309005289. Юридический адрес: 350063, Краснодарский край, г. Краснодар, ул. им. Митрофана Седина, дом 6. Фактический адрес: 350061, Краснодарский, край, г. Краснодар, ул. им. Мачуги В.Н., дом 108. Р/с 40702810447420013776 в Филиале «Южный» ПАО «БАНК УРАЛСИБ», к/с 30101810400000000700, БИК 040349700</w:t>
      </w: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  <w:r w:rsidRPr="00D808DB">
        <w:t xml:space="preserve">Директор                                                                                                       Л.В. Бекетова         </w:t>
      </w:r>
    </w:p>
    <w:p w:rsidR="00D808DB" w:rsidRPr="00D808DB" w:rsidRDefault="00D808DB" w:rsidP="00D808DB">
      <w:pPr>
        <w:pStyle w:val="1"/>
        <w:ind w:firstLine="0"/>
      </w:pPr>
      <w:r w:rsidRPr="00D808DB">
        <w:t xml:space="preserve">                                                                                                                                                 </w:t>
      </w: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  <w:r w:rsidRPr="00D808DB">
        <w:t xml:space="preserve">Участник долевого строительства: </w:t>
      </w: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  <w:r w:rsidRPr="00D808DB">
        <w:t xml:space="preserve">_________________________________________________________________________________                                                                </w:t>
      </w:r>
    </w:p>
    <w:p w:rsidR="00D808DB" w:rsidRDefault="00D808DB" w:rsidP="00D808DB">
      <w:pPr>
        <w:pStyle w:val="1"/>
      </w:pPr>
      <w:r w:rsidRPr="00D808DB">
        <w:t> </w:t>
      </w: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Default="00D808DB" w:rsidP="00D808DB">
      <w:pPr>
        <w:pStyle w:val="1"/>
      </w:pP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</w:pPr>
      <w:r w:rsidRPr="00D808DB">
        <w:lastRenderedPageBreak/>
        <w:t xml:space="preserve">                                                                                  ПРИЛОЖЕНИЕ № 1 к договору №      /Э</w:t>
      </w:r>
    </w:p>
    <w:p w:rsidR="00D808DB" w:rsidRPr="00D808DB" w:rsidRDefault="00D808DB" w:rsidP="00D808DB">
      <w:pPr>
        <w:pStyle w:val="1"/>
      </w:pPr>
      <w:r w:rsidRPr="00D808DB">
        <w:t xml:space="preserve">                                                                                  Об участии в долевом строительстве </w:t>
      </w:r>
    </w:p>
    <w:p w:rsidR="00D808DB" w:rsidRPr="00D808DB" w:rsidRDefault="00D808DB" w:rsidP="00D808DB">
      <w:pPr>
        <w:pStyle w:val="1"/>
      </w:pPr>
      <w:r w:rsidRPr="00D808DB">
        <w:t xml:space="preserve">                                                                                  подземной парковки </w:t>
      </w:r>
    </w:p>
    <w:p w:rsidR="00D808DB" w:rsidRPr="00D808DB" w:rsidRDefault="00D808DB" w:rsidP="00D808DB">
      <w:pPr>
        <w:pStyle w:val="1"/>
      </w:pPr>
      <w:r w:rsidRPr="00D808DB">
        <w:t xml:space="preserve">                                                                                  от «     »       2017 г.</w:t>
      </w:r>
    </w:p>
    <w:p w:rsidR="00D808DB" w:rsidRPr="00D808DB" w:rsidRDefault="00D808DB" w:rsidP="00D808DB">
      <w:pPr>
        <w:pStyle w:val="1"/>
      </w:pPr>
    </w:p>
    <w:p w:rsidR="00D808DB" w:rsidRPr="00D808DB" w:rsidRDefault="00D808DB" w:rsidP="00D808DB">
      <w:pPr>
        <w:pStyle w:val="1"/>
      </w:pPr>
      <w:r w:rsidRPr="00D808DB">
        <w:t xml:space="preserve"> </w:t>
      </w:r>
    </w:p>
    <w:sdt>
      <w:sdtPr>
        <w:id w:val="-885255259"/>
        <w:showingPlcHdr/>
        <w:picture/>
      </w:sdtPr>
      <w:sdtEndPr/>
      <w:sdtContent>
        <w:p w:rsidR="00D808DB" w:rsidRPr="00D808DB" w:rsidRDefault="00D808DB" w:rsidP="00D808DB">
          <w:pPr>
            <w:pStyle w:val="1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6134100" cy="4467225"/>
                <wp:effectExtent l="0" t="0" r="0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0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  <w:r w:rsidRPr="00D808DB">
        <w:t>Примечание: полосой оранжевого цвета выделены границы Объекта долевого строительства - Машино-место №      , количество частей нежилого помещения – 1, расположенное на подземном этаже Литера 4 по адресу: город Краснодар, ул. Старокубанская, 131 в Карасунском внутригородском округе.</w:t>
      </w:r>
    </w:p>
    <w:p w:rsidR="00D808DB" w:rsidRPr="00D808DB" w:rsidRDefault="00D808DB" w:rsidP="00D808DB">
      <w:pPr>
        <w:pStyle w:val="1"/>
        <w:ind w:firstLine="0"/>
      </w:pPr>
      <w:r w:rsidRPr="00D808DB">
        <w:t>Назначение Объекта долевого строительства - нежилое помещение</w:t>
      </w:r>
    </w:p>
    <w:p w:rsidR="00D808DB" w:rsidRPr="00D808DB" w:rsidRDefault="00D808DB" w:rsidP="00D808DB">
      <w:pPr>
        <w:pStyle w:val="1"/>
        <w:ind w:firstLine="0"/>
      </w:pPr>
      <w:r w:rsidRPr="00D808DB">
        <w:t>Проектная общая площадь:       кв.м.</w:t>
      </w: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  <w:r w:rsidRPr="00D808DB">
        <w:t xml:space="preserve">Застройщик: </w:t>
      </w:r>
      <w:r>
        <w:t xml:space="preserve">                                                                                   </w:t>
      </w:r>
      <w:r w:rsidRPr="00D808DB">
        <w:t>Участник долевого строительства:</w:t>
      </w:r>
    </w:p>
    <w:p w:rsidR="00D808DB" w:rsidRPr="00D808DB" w:rsidRDefault="00D808DB" w:rsidP="00D808DB">
      <w:pPr>
        <w:pStyle w:val="1"/>
        <w:ind w:firstLine="0"/>
      </w:pPr>
      <w:r w:rsidRPr="00D808DB">
        <w:t>ООО «ЮСИ»</w:t>
      </w:r>
    </w:p>
    <w:p w:rsidR="00D808DB" w:rsidRPr="00D808DB" w:rsidRDefault="00D808DB" w:rsidP="00D808DB">
      <w:pPr>
        <w:pStyle w:val="1"/>
        <w:ind w:firstLine="0"/>
      </w:pPr>
      <w:r w:rsidRPr="00D808DB">
        <w:t>Директор</w:t>
      </w: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  <w:r w:rsidRPr="00D808DB">
        <w:t>________________________ Л.В. Бекетова</w:t>
      </w:r>
      <w:r>
        <w:t xml:space="preserve">                                 </w:t>
      </w:r>
      <w:r w:rsidRPr="00D808DB">
        <w:t>____________________________</w:t>
      </w: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  <w:r w:rsidRPr="00D808DB">
        <w:tab/>
      </w:r>
    </w:p>
    <w:p w:rsidR="00D808DB" w:rsidRPr="00D808DB" w:rsidRDefault="00D808DB" w:rsidP="00D808DB">
      <w:pPr>
        <w:pStyle w:val="1"/>
        <w:ind w:firstLine="0"/>
      </w:pPr>
      <w:r w:rsidRPr="00D808DB">
        <w:t xml:space="preserve">               </w:t>
      </w:r>
    </w:p>
    <w:p w:rsidR="00D808DB" w:rsidRPr="00D808DB" w:rsidRDefault="00D808DB" w:rsidP="00D808DB">
      <w:pPr>
        <w:pStyle w:val="1"/>
        <w:ind w:firstLine="0"/>
      </w:pPr>
    </w:p>
    <w:p w:rsidR="00D808DB" w:rsidRPr="00D808DB" w:rsidRDefault="00D808DB" w:rsidP="00D808DB">
      <w:pPr>
        <w:pStyle w:val="1"/>
        <w:ind w:firstLine="0"/>
      </w:pPr>
      <w:r w:rsidRPr="00D808DB">
        <w:t xml:space="preserve">                                          </w:t>
      </w:r>
    </w:p>
    <w:p w:rsidR="00D827AB" w:rsidRPr="00D808DB" w:rsidRDefault="00D827AB" w:rsidP="00D808DB">
      <w:pPr>
        <w:pStyle w:val="1"/>
      </w:pPr>
    </w:p>
    <w:sectPr w:rsidR="00D827AB" w:rsidRPr="00D808DB" w:rsidSect="00602E6A">
      <w:footerReference w:type="default" r:id="rId9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09" w:rsidRDefault="00F17709" w:rsidP="00E75253">
      <w:pPr>
        <w:spacing w:after="0" w:line="240" w:lineRule="auto"/>
      </w:pPr>
      <w:r>
        <w:separator/>
      </w:r>
    </w:p>
  </w:endnote>
  <w:endnote w:type="continuationSeparator" w:id="0">
    <w:p w:rsidR="00F17709" w:rsidRDefault="00F17709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CF36E9" w:rsidRDefault="00CF36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FAD">
          <w:rPr>
            <w:noProof/>
          </w:rPr>
          <w:t>6</w:t>
        </w:r>
        <w:r>
          <w:fldChar w:fldCharType="end"/>
        </w:r>
      </w:p>
    </w:sdtContent>
  </w:sdt>
  <w:p w:rsidR="00CF36E9" w:rsidRDefault="00CF3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09" w:rsidRDefault="00F17709" w:rsidP="00E75253">
      <w:pPr>
        <w:spacing w:after="0" w:line="240" w:lineRule="auto"/>
      </w:pPr>
      <w:r>
        <w:separator/>
      </w:r>
    </w:p>
  </w:footnote>
  <w:footnote w:type="continuationSeparator" w:id="0">
    <w:p w:rsidR="00F17709" w:rsidRDefault="00F17709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B"/>
    <w:rsid w:val="0000021C"/>
    <w:rsid w:val="000102AD"/>
    <w:rsid w:val="000138D0"/>
    <w:rsid w:val="00014290"/>
    <w:rsid w:val="00020339"/>
    <w:rsid w:val="00036BE8"/>
    <w:rsid w:val="00052C95"/>
    <w:rsid w:val="00055AC3"/>
    <w:rsid w:val="000610FE"/>
    <w:rsid w:val="00076261"/>
    <w:rsid w:val="000812EF"/>
    <w:rsid w:val="000A1CD9"/>
    <w:rsid w:val="000D518B"/>
    <w:rsid w:val="000E2463"/>
    <w:rsid w:val="000F278B"/>
    <w:rsid w:val="000F3A44"/>
    <w:rsid w:val="000F48A0"/>
    <w:rsid w:val="0010585D"/>
    <w:rsid w:val="001225FC"/>
    <w:rsid w:val="00137AA8"/>
    <w:rsid w:val="001451C5"/>
    <w:rsid w:val="001502DC"/>
    <w:rsid w:val="0016051D"/>
    <w:rsid w:val="001803D0"/>
    <w:rsid w:val="0018109D"/>
    <w:rsid w:val="0018246A"/>
    <w:rsid w:val="001852CB"/>
    <w:rsid w:val="00192517"/>
    <w:rsid w:val="001B3773"/>
    <w:rsid w:val="001B3E33"/>
    <w:rsid w:val="001B616F"/>
    <w:rsid w:val="001C0DC6"/>
    <w:rsid w:val="001C1D1B"/>
    <w:rsid w:val="001C2913"/>
    <w:rsid w:val="001C7921"/>
    <w:rsid w:val="001E2081"/>
    <w:rsid w:val="002058BA"/>
    <w:rsid w:val="00207D7D"/>
    <w:rsid w:val="00214138"/>
    <w:rsid w:val="0022410A"/>
    <w:rsid w:val="00231FC8"/>
    <w:rsid w:val="00242A66"/>
    <w:rsid w:val="00242E22"/>
    <w:rsid w:val="00251131"/>
    <w:rsid w:val="00251BE3"/>
    <w:rsid w:val="00254B7F"/>
    <w:rsid w:val="00255975"/>
    <w:rsid w:val="00262223"/>
    <w:rsid w:val="00270694"/>
    <w:rsid w:val="0027073D"/>
    <w:rsid w:val="002719E9"/>
    <w:rsid w:val="0027376E"/>
    <w:rsid w:val="002B33B0"/>
    <w:rsid w:val="002E3076"/>
    <w:rsid w:val="002E5F52"/>
    <w:rsid w:val="002F385A"/>
    <w:rsid w:val="002F5AD9"/>
    <w:rsid w:val="003055D4"/>
    <w:rsid w:val="00306DAC"/>
    <w:rsid w:val="00310067"/>
    <w:rsid w:val="00310154"/>
    <w:rsid w:val="003224AA"/>
    <w:rsid w:val="003342EB"/>
    <w:rsid w:val="00334AAE"/>
    <w:rsid w:val="00343A62"/>
    <w:rsid w:val="003514FD"/>
    <w:rsid w:val="0035611A"/>
    <w:rsid w:val="0036169F"/>
    <w:rsid w:val="003710B8"/>
    <w:rsid w:val="00376EB5"/>
    <w:rsid w:val="0037782E"/>
    <w:rsid w:val="003952F1"/>
    <w:rsid w:val="003966CC"/>
    <w:rsid w:val="003A180A"/>
    <w:rsid w:val="003A534F"/>
    <w:rsid w:val="003A5A9B"/>
    <w:rsid w:val="003B2FB4"/>
    <w:rsid w:val="003B302D"/>
    <w:rsid w:val="003B399B"/>
    <w:rsid w:val="003C3765"/>
    <w:rsid w:val="003D1DD8"/>
    <w:rsid w:val="003D2986"/>
    <w:rsid w:val="0040596E"/>
    <w:rsid w:val="00411879"/>
    <w:rsid w:val="00412030"/>
    <w:rsid w:val="0042666F"/>
    <w:rsid w:val="00435145"/>
    <w:rsid w:val="004449C1"/>
    <w:rsid w:val="00456C54"/>
    <w:rsid w:val="0048528D"/>
    <w:rsid w:val="004A510D"/>
    <w:rsid w:val="004E36F2"/>
    <w:rsid w:val="004E4BDA"/>
    <w:rsid w:val="004F124A"/>
    <w:rsid w:val="004F1CE4"/>
    <w:rsid w:val="004F481F"/>
    <w:rsid w:val="005202F8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A6449"/>
    <w:rsid w:val="005C1747"/>
    <w:rsid w:val="005D6F71"/>
    <w:rsid w:val="005E1527"/>
    <w:rsid w:val="005F198C"/>
    <w:rsid w:val="005F1AAD"/>
    <w:rsid w:val="005F4370"/>
    <w:rsid w:val="005F45D7"/>
    <w:rsid w:val="005F5112"/>
    <w:rsid w:val="005F6026"/>
    <w:rsid w:val="00602E6A"/>
    <w:rsid w:val="0060549D"/>
    <w:rsid w:val="0061186B"/>
    <w:rsid w:val="006408C4"/>
    <w:rsid w:val="0065336C"/>
    <w:rsid w:val="006535E7"/>
    <w:rsid w:val="0065797F"/>
    <w:rsid w:val="00687B46"/>
    <w:rsid w:val="006A141B"/>
    <w:rsid w:val="006B7223"/>
    <w:rsid w:val="006B73A7"/>
    <w:rsid w:val="006C0D34"/>
    <w:rsid w:val="006C3B29"/>
    <w:rsid w:val="006C570F"/>
    <w:rsid w:val="006D49C8"/>
    <w:rsid w:val="00701D67"/>
    <w:rsid w:val="007168AB"/>
    <w:rsid w:val="00722E60"/>
    <w:rsid w:val="00727FAD"/>
    <w:rsid w:val="00733337"/>
    <w:rsid w:val="00756AF3"/>
    <w:rsid w:val="00781607"/>
    <w:rsid w:val="00783A6D"/>
    <w:rsid w:val="0078427D"/>
    <w:rsid w:val="007A3AC4"/>
    <w:rsid w:val="007A57D9"/>
    <w:rsid w:val="007B002C"/>
    <w:rsid w:val="007B0DA5"/>
    <w:rsid w:val="007D07AD"/>
    <w:rsid w:val="007D217D"/>
    <w:rsid w:val="007D7B89"/>
    <w:rsid w:val="007E378E"/>
    <w:rsid w:val="00806E06"/>
    <w:rsid w:val="00814C1E"/>
    <w:rsid w:val="00817732"/>
    <w:rsid w:val="00823923"/>
    <w:rsid w:val="008246B3"/>
    <w:rsid w:val="008272C7"/>
    <w:rsid w:val="00836BBE"/>
    <w:rsid w:val="00841258"/>
    <w:rsid w:val="00843208"/>
    <w:rsid w:val="008501C1"/>
    <w:rsid w:val="008505ED"/>
    <w:rsid w:val="00852EB8"/>
    <w:rsid w:val="008575B5"/>
    <w:rsid w:val="008603D4"/>
    <w:rsid w:val="00865323"/>
    <w:rsid w:val="00865C2C"/>
    <w:rsid w:val="00873F04"/>
    <w:rsid w:val="00892914"/>
    <w:rsid w:val="00897768"/>
    <w:rsid w:val="008A5987"/>
    <w:rsid w:val="008B04CF"/>
    <w:rsid w:val="008C3A01"/>
    <w:rsid w:val="008D4F48"/>
    <w:rsid w:val="008D64A5"/>
    <w:rsid w:val="00900FDC"/>
    <w:rsid w:val="00905960"/>
    <w:rsid w:val="00911202"/>
    <w:rsid w:val="0091639C"/>
    <w:rsid w:val="00920E31"/>
    <w:rsid w:val="00945A60"/>
    <w:rsid w:val="0095069E"/>
    <w:rsid w:val="00982990"/>
    <w:rsid w:val="00985127"/>
    <w:rsid w:val="00997200"/>
    <w:rsid w:val="009A03F5"/>
    <w:rsid w:val="009A69CA"/>
    <w:rsid w:val="009B09E6"/>
    <w:rsid w:val="009C20F2"/>
    <w:rsid w:val="009D46F3"/>
    <w:rsid w:val="009E43A7"/>
    <w:rsid w:val="00A009E1"/>
    <w:rsid w:val="00A0516C"/>
    <w:rsid w:val="00A07D3C"/>
    <w:rsid w:val="00A14670"/>
    <w:rsid w:val="00A162D9"/>
    <w:rsid w:val="00A30066"/>
    <w:rsid w:val="00A40134"/>
    <w:rsid w:val="00A42D93"/>
    <w:rsid w:val="00A42ED2"/>
    <w:rsid w:val="00A43636"/>
    <w:rsid w:val="00A45781"/>
    <w:rsid w:val="00A523AD"/>
    <w:rsid w:val="00A52513"/>
    <w:rsid w:val="00A80548"/>
    <w:rsid w:val="00A956E5"/>
    <w:rsid w:val="00A95AB6"/>
    <w:rsid w:val="00AD0E62"/>
    <w:rsid w:val="00AD6A00"/>
    <w:rsid w:val="00AD776C"/>
    <w:rsid w:val="00AE4AD6"/>
    <w:rsid w:val="00AE6520"/>
    <w:rsid w:val="00AF622D"/>
    <w:rsid w:val="00B05195"/>
    <w:rsid w:val="00B16F39"/>
    <w:rsid w:val="00B22AF0"/>
    <w:rsid w:val="00B366B5"/>
    <w:rsid w:val="00B4598D"/>
    <w:rsid w:val="00B861BB"/>
    <w:rsid w:val="00B91FAD"/>
    <w:rsid w:val="00B942AB"/>
    <w:rsid w:val="00B94F0D"/>
    <w:rsid w:val="00BA3883"/>
    <w:rsid w:val="00BB336A"/>
    <w:rsid w:val="00BE3094"/>
    <w:rsid w:val="00BF1D6D"/>
    <w:rsid w:val="00C00C2D"/>
    <w:rsid w:val="00C02793"/>
    <w:rsid w:val="00C054EF"/>
    <w:rsid w:val="00C31B2B"/>
    <w:rsid w:val="00C37A96"/>
    <w:rsid w:val="00C37D79"/>
    <w:rsid w:val="00C422C8"/>
    <w:rsid w:val="00C46314"/>
    <w:rsid w:val="00C553AA"/>
    <w:rsid w:val="00C63325"/>
    <w:rsid w:val="00C8107C"/>
    <w:rsid w:val="00C94AE3"/>
    <w:rsid w:val="00CB40B5"/>
    <w:rsid w:val="00CB7C4C"/>
    <w:rsid w:val="00CD7012"/>
    <w:rsid w:val="00CE7430"/>
    <w:rsid w:val="00CF36E9"/>
    <w:rsid w:val="00CF5EF5"/>
    <w:rsid w:val="00D1199D"/>
    <w:rsid w:val="00D208F6"/>
    <w:rsid w:val="00D265D7"/>
    <w:rsid w:val="00D550A5"/>
    <w:rsid w:val="00D57764"/>
    <w:rsid w:val="00D66EE0"/>
    <w:rsid w:val="00D67240"/>
    <w:rsid w:val="00D76559"/>
    <w:rsid w:val="00D808DB"/>
    <w:rsid w:val="00D827AB"/>
    <w:rsid w:val="00D91196"/>
    <w:rsid w:val="00DA0BAC"/>
    <w:rsid w:val="00DA1827"/>
    <w:rsid w:val="00DC461C"/>
    <w:rsid w:val="00DC5F38"/>
    <w:rsid w:val="00DD0D04"/>
    <w:rsid w:val="00DD144D"/>
    <w:rsid w:val="00DD546E"/>
    <w:rsid w:val="00DE6EBD"/>
    <w:rsid w:val="00DF678A"/>
    <w:rsid w:val="00E142BC"/>
    <w:rsid w:val="00E16568"/>
    <w:rsid w:val="00E203BE"/>
    <w:rsid w:val="00E224FE"/>
    <w:rsid w:val="00E56233"/>
    <w:rsid w:val="00E5748D"/>
    <w:rsid w:val="00E64C65"/>
    <w:rsid w:val="00E65F79"/>
    <w:rsid w:val="00E75253"/>
    <w:rsid w:val="00EF0A35"/>
    <w:rsid w:val="00EF1D86"/>
    <w:rsid w:val="00EF497B"/>
    <w:rsid w:val="00F03698"/>
    <w:rsid w:val="00F17709"/>
    <w:rsid w:val="00F32F64"/>
    <w:rsid w:val="00F35B4C"/>
    <w:rsid w:val="00F370DD"/>
    <w:rsid w:val="00F60C7E"/>
    <w:rsid w:val="00F65A28"/>
    <w:rsid w:val="00F70D79"/>
    <w:rsid w:val="00F81B6B"/>
    <w:rsid w:val="00F92003"/>
    <w:rsid w:val="00F9472E"/>
    <w:rsid w:val="00FB08D7"/>
    <w:rsid w:val="00FB2E57"/>
    <w:rsid w:val="00FB30E6"/>
    <w:rsid w:val="00FB62EA"/>
    <w:rsid w:val="00FC4112"/>
    <w:rsid w:val="00FC7AC2"/>
    <w:rsid w:val="00FD25A8"/>
    <w:rsid w:val="00FD3352"/>
    <w:rsid w:val="00FD6CEC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D15A3D-6666-44DA-A317-DA0B0E03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F678A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DF678A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styleId="af2">
    <w:name w:val="No Spacing"/>
    <w:uiPriority w:val="1"/>
    <w:qFormat/>
    <w:rsid w:val="00B91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57;&#1090;&#1072;&#1088;&#1086;&#1082;&#1091;&#1073;&#1072;&#1085;&#1089;&#1082;&#1072;,%20131\&#1051;&#1080;&#1090;&#1077;&#1088;%204\&#1058;&#1080;&#1087;&#1086;&#1074;&#1086;&#1081;%20&#1044;&#1044;&#1059;%20&#1057;&#1090;&#1072;&#1088;&#1086;&#1082;&#1091;&#1073;&#1072;&#1085;&#1089;&#1082;&#1072;&#1103;,%20131,%20&#1083;&#1080;&#1090;&#1077;&#1088;%204,%20&#1085;&#1072;%20&#1055;&#1072;&#1088;&#1082;&#1086;&#1074;&#1082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23A4-2B6B-42E3-82D9-CB7C6C8F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Старокубанская, 131, литер 4, на Парковку - Физ лицо</Template>
  <TotalTime>7</TotalTime>
  <Pages>1</Pages>
  <Words>6303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2017-02-03T06:14:00Z</dcterms:created>
  <dcterms:modified xsi:type="dcterms:W3CDTF">2017-02-17T11:58:00Z</dcterms:modified>
</cp:coreProperties>
</file>